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9FC8" w14:textId="29B1B719" w:rsidR="00C75595" w:rsidRDefault="00C75595" w:rsidP="009755A7">
      <w:pPr>
        <w:jc w:val="left"/>
        <w:rPr>
          <w:rFonts w:ascii="JohnSans White Pro" w:hAnsi="JohnSans White Pro" w:cs="Arial"/>
          <w:szCs w:val="20"/>
        </w:rPr>
      </w:pPr>
    </w:p>
    <w:p w14:paraId="21C9F713" w14:textId="5C186832" w:rsidR="00F22BB7" w:rsidRDefault="00F22BB7" w:rsidP="009755A7">
      <w:pPr>
        <w:jc w:val="left"/>
        <w:rPr>
          <w:rFonts w:ascii="JohnSans White Pro" w:hAnsi="JohnSans White Pro" w:cs="Arial"/>
          <w:szCs w:val="20"/>
        </w:rPr>
      </w:pPr>
    </w:p>
    <w:p w14:paraId="2F622D44" w14:textId="77777777" w:rsidR="00F22BB7" w:rsidRDefault="00F22BB7" w:rsidP="009755A7">
      <w:pPr>
        <w:jc w:val="left"/>
        <w:rPr>
          <w:rFonts w:ascii="JohnSans White Pro" w:hAnsi="JohnSans White Pro" w:cs="Arial"/>
          <w:szCs w:val="20"/>
        </w:rPr>
      </w:pPr>
    </w:p>
    <w:p w14:paraId="7A2C99BD" w14:textId="77777777" w:rsidR="00DE5513" w:rsidRPr="00C91C12" w:rsidRDefault="00DE5513" w:rsidP="009755A7">
      <w:pPr>
        <w:jc w:val="left"/>
        <w:rPr>
          <w:rFonts w:ascii="JohnSans White Pro" w:hAnsi="JohnSans White Pro" w:cs="Arial"/>
          <w:szCs w:val="20"/>
        </w:rPr>
      </w:pPr>
    </w:p>
    <w:p w14:paraId="5AD25897" w14:textId="5E3A7A6D" w:rsidR="00D1275E" w:rsidRPr="00C91C12" w:rsidRDefault="00576FE3" w:rsidP="00F22BB7">
      <w:pPr>
        <w:pStyle w:val="Nadpis1"/>
        <w:spacing w:after="0" w:line="288" w:lineRule="auto"/>
        <w:jc w:val="center"/>
        <w:rPr>
          <w:rFonts w:ascii="JohnSans White Pro" w:hAnsi="JohnSans White Pro"/>
          <w:b/>
          <w:caps/>
          <w:color w:val="auto"/>
          <w:sz w:val="20"/>
          <w:szCs w:val="20"/>
        </w:rPr>
      </w:pPr>
      <w:r w:rsidRPr="00576FE3">
        <w:rPr>
          <w:rFonts w:ascii="JohnSans White Pro" w:hAnsi="JohnSans White Pro"/>
          <w:b/>
          <w:caps/>
          <w:color w:val="auto"/>
          <w:sz w:val="32"/>
        </w:rPr>
        <w:t>Čestné prohlášení žadatele o podporu</w:t>
      </w:r>
      <w:r w:rsidR="0012082A">
        <w:rPr>
          <w:rFonts w:ascii="JohnSans White Pro" w:hAnsi="JohnSans White Pro"/>
          <w:b/>
          <w:caps/>
          <w:color w:val="auto"/>
          <w:sz w:val="32"/>
        </w:rPr>
        <w:t xml:space="preserve"> </w:t>
      </w:r>
    </w:p>
    <w:p w14:paraId="4F7A8D50" w14:textId="2BD99B98" w:rsidR="00C91C12" w:rsidRPr="002C4A44" w:rsidRDefault="00C91C12" w:rsidP="00F22BB7">
      <w:pPr>
        <w:jc w:val="center"/>
        <w:rPr>
          <w:rFonts w:ascii="JohnSans White Pro" w:hAnsi="JohnSans White Pro"/>
          <w:i/>
        </w:rPr>
      </w:pPr>
      <w:r w:rsidRPr="002C4A44">
        <w:rPr>
          <w:rFonts w:ascii="JohnSans White Pro" w:hAnsi="JohnSans White Pro"/>
          <w:i/>
        </w:rPr>
        <w:t xml:space="preserve">v rámci Programu </w:t>
      </w:r>
      <w:r w:rsidR="006D3FDA">
        <w:rPr>
          <w:rFonts w:ascii="JohnSans White Pro" w:hAnsi="JohnSans White Pro"/>
          <w:i/>
        </w:rPr>
        <w:t>Životní prostředí</w:t>
      </w:r>
      <w:r w:rsidR="00890470">
        <w:rPr>
          <w:rFonts w:ascii="JohnSans White Pro" w:hAnsi="JohnSans White Pro"/>
          <w:i/>
        </w:rPr>
        <w:t>, ekosystémy a změna klimatu</w:t>
      </w:r>
      <w:r w:rsidR="006D3FDA">
        <w:rPr>
          <w:rFonts w:ascii="JohnSans White Pro" w:hAnsi="JohnSans White Pro"/>
          <w:i/>
        </w:rPr>
        <w:t xml:space="preserve"> </w:t>
      </w:r>
      <w:r w:rsidRPr="002C4A44">
        <w:rPr>
          <w:rFonts w:ascii="JohnSans White Pro" w:hAnsi="JohnSans White Pro"/>
          <w:i/>
        </w:rPr>
        <w:t>podporovaného z </w:t>
      </w:r>
      <w:r w:rsidR="006D3FDA">
        <w:rPr>
          <w:rFonts w:ascii="JohnSans White Pro" w:hAnsi="JohnSans White Pro"/>
          <w:i/>
        </w:rPr>
        <w:t>Norských fondů</w:t>
      </w:r>
      <w:r w:rsidRPr="002C4A44">
        <w:rPr>
          <w:rFonts w:ascii="JohnSans White Pro" w:hAnsi="JohnSans White Pro"/>
          <w:i/>
        </w:rPr>
        <w:t xml:space="preserve"> 2014-2021</w:t>
      </w:r>
    </w:p>
    <w:p w14:paraId="1FEEA14F" w14:textId="270F8058" w:rsidR="00F22BB7" w:rsidRPr="00C91C12" w:rsidRDefault="00F22BB7" w:rsidP="00F22BB7">
      <w:pPr>
        <w:pStyle w:val="Nadpis1"/>
        <w:spacing w:before="120" w:after="0" w:line="288" w:lineRule="auto"/>
        <w:jc w:val="center"/>
        <w:rPr>
          <w:rFonts w:ascii="JohnSans White Pro" w:hAnsi="JohnSans White Pro"/>
          <w:b/>
          <w:caps/>
          <w:color w:val="auto"/>
          <w:sz w:val="20"/>
          <w:szCs w:val="20"/>
        </w:rPr>
      </w:pPr>
      <w:r>
        <w:rPr>
          <w:rFonts w:ascii="JohnSans White Pro" w:hAnsi="JohnSans White Pro"/>
          <w:b/>
          <w:color w:val="auto"/>
          <w:sz w:val="32"/>
        </w:rPr>
        <w:t xml:space="preserve">k podmínkám </w:t>
      </w:r>
      <w:r w:rsidR="00B231BF">
        <w:rPr>
          <w:rFonts w:ascii="JohnSans White Pro" w:hAnsi="JohnSans White Pro"/>
          <w:b/>
          <w:color w:val="auto"/>
          <w:sz w:val="32"/>
        </w:rPr>
        <w:t>a způsobu poskytování podpory</w:t>
      </w:r>
      <w:r>
        <w:rPr>
          <w:rFonts w:ascii="JohnSans White Pro" w:hAnsi="JohnSans White Pro"/>
          <w:b/>
          <w:color w:val="auto"/>
          <w:sz w:val="32"/>
        </w:rPr>
        <w:t xml:space="preserve"> </w:t>
      </w:r>
    </w:p>
    <w:p w14:paraId="678235B7" w14:textId="0B21D591" w:rsidR="00917577" w:rsidRDefault="00917577" w:rsidP="009755A7">
      <w:pPr>
        <w:pStyle w:val="odrazky"/>
        <w:numPr>
          <w:ilvl w:val="0"/>
          <w:numId w:val="0"/>
        </w:numPr>
        <w:tabs>
          <w:tab w:val="left" w:pos="7080"/>
        </w:tabs>
        <w:rPr>
          <w:rFonts w:ascii="JohnSans White Pro" w:hAnsi="JohnSans White Pro" w:cs="Arial"/>
          <w:szCs w:val="20"/>
        </w:rPr>
      </w:pPr>
    </w:p>
    <w:p w14:paraId="2C0AC88F" w14:textId="5903218B" w:rsidR="00576FE3" w:rsidRDefault="00576FE3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682AC99B" w14:textId="77777777" w:rsidR="00BE5F78" w:rsidRDefault="00BE5F78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4BBB5F99" w14:textId="77777777" w:rsidR="00BE5F78" w:rsidRPr="00434FA6" w:rsidRDefault="00BE5F78" w:rsidP="00BE5F78">
      <w:pPr>
        <w:spacing w:line="360" w:lineRule="auto"/>
        <w:rPr>
          <w:rFonts w:ascii="JohnSans White Pro" w:hAnsi="JohnSans White Pro" w:cs="Segoe UI"/>
        </w:rPr>
      </w:pPr>
      <w:r w:rsidRPr="00434FA6">
        <w:rPr>
          <w:rFonts w:ascii="JohnSans White Pro" w:hAnsi="JohnSans White Pro" w:cs="Segoe UI"/>
          <w:b/>
        </w:rPr>
        <w:t>Registrační číslo projektu:</w:t>
      </w:r>
      <w:r w:rsidRPr="00434FA6">
        <w:rPr>
          <w:rFonts w:ascii="JohnSans White Pro" w:hAnsi="JohnSans White Pro" w:cs="Segoe UI"/>
        </w:rPr>
        <w:t xml:space="preserve"> </w:t>
      </w:r>
      <w:r>
        <w:rPr>
          <w:rFonts w:ascii="JohnSans White Pro" w:hAnsi="JohnSans White Pro" w:cs="Segoe UI"/>
        </w:rPr>
        <w:tab/>
      </w:r>
      <w:r w:rsidRPr="00203AFB">
        <w:rPr>
          <w:rFonts w:ascii="JohnSans White Pro" w:hAnsi="JohnSans White Pro" w:cs="Segoe UI"/>
          <w:i/>
          <w:highlight w:val="yellow"/>
        </w:rPr>
        <w:t>(číslo projektu)</w:t>
      </w:r>
    </w:p>
    <w:p w14:paraId="7A84F049" w14:textId="77777777" w:rsidR="00BE5F78" w:rsidRDefault="00BE5F78" w:rsidP="00BE5F78">
      <w:pPr>
        <w:spacing w:line="360" w:lineRule="auto"/>
        <w:rPr>
          <w:rFonts w:ascii="JohnSans White Pro" w:hAnsi="JohnSans White Pro" w:cs="Segoe UI"/>
          <w:b/>
        </w:rPr>
      </w:pPr>
    </w:p>
    <w:p w14:paraId="6E4F5B34" w14:textId="090AB315" w:rsidR="00BE5F78" w:rsidRPr="00434FA6" w:rsidRDefault="00BE5F78" w:rsidP="00BE5F78">
      <w:pPr>
        <w:spacing w:line="360" w:lineRule="auto"/>
        <w:rPr>
          <w:rFonts w:ascii="JohnSans White Pro" w:hAnsi="JohnSans White Pro" w:cs="Segoe UI"/>
        </w:rPr>
      </w:pPr>
      <w:r w:rsidRPr="00434FA6">
        <w:rPr>
          <w:rFonts w:ascii="JohnSans White Pro" w:hAnsi="JohnSans White Pro" w:cs="Segoe UI"/>
          <w:b/>
        </w:rPr>
        <w:t>Název projektu:</w:t>
      </w:r>
      <w:r>
        <w:rPr>
          <w:rFonts w:ascii="JohnSans White Pro" w:hAnsi="JohnSans White Pro" w:cs="Segoe UI"/>
        </w:rPr>
        <w:tab/>
      </w:r>
      <w:r>
        <w:rPr>
          <w:rFonts w:ascii="JohnSans White Pro" w:hAnsi="JohnSans White Pro" w:cs="Segoe UI"/>
        </w:rPr>
        <w:tab/>
      </w:r>
      <w:r>
        <w:rPr>
          <w:rFonts w:ascii="JohnSans White Pro" w:hAnsi="JohnSans White Pro" w:cs="Segoe UI"/>
        </w:rPr>
        <w:tab/>
      </w:r>
      <w:r w:rsidRPr="00203AFB">
        <w:rPr>
          <w:rFonts w:ascii="JohnSans White Pro" w:hAnsi="JohnSans White Pro" w:cs="Segoe UI"/>
          <w:i/>
          <w:highlight w:val="yellow"/>
        </w:rPr>
        <w:t>(název projektu)</w:t>
      </w:r>
    </w:p>
    <w:p w14:paraId="738EE385" w14:textId="77777777" w:rsidR="00BE5F78" w:rsidRDefault="00BE5F78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4E25971E" w14:textId="225D6307" w:rsidR="00576FE3" w:rsidRPr="00203AFB" w:rsidRDefault="00203AFB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i/>
          <w:iCs/>
          <w:szCs w:val="20"/>
        </w:rPr>
      </w:pPr>
      <w:r w:rsidRPr="00203AFB">
        <w:rPr>
          <w:rFonts w:ascii="JohnSans White Pro" w:hAnsi="JohnSans White Pro" w:cs="Arial"/>
          <w:i/>
          <w:iCs/>
          <w:szCs w:val="20"/>
        </w:rPr>
        <w:t>(dále jen „Projekt“)</w:t>
      </w:r>
    </w:p>
    <w:p w14:paraId="47961611" w14:textId="63D96057" w:rsidR="00576FE3" w:rsidRDefault="00576FE3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2551E577" w14:textId="51DCC35F" w:rsidR="00576FE3" w:rsidRDefault="00576FE3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5E84E6BF" w14:textId="7CEDA4CE" w:rsidR="00576FE3" w:rsidRDefault="00576FE3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  <w:r>
        <w:rPr>
          <w:rFonts w:ascii="JohnSans White Pro" w:hAnsi="JohnSans White Pro" w:cs="Arial"/>
          <w:szCs w:val="20"/>
        </w:rPr>
        <w:t>Čestně prohlašuji, že</w:t>
      </w:r>
      <w:r w:rsidR="00F57692">
        <w:rPr>
          <w:rFonts w:ascii="JohnSans White Pro" w:hAnsi="JohnSans White Pro" w:cs="Arial"/>
          <w:szCs w:val="20"/>
        </w:rPr>
        <w:t xml:space="preserve"> </w:t>
      </w:r>
      <w:r w:rsidR="009755A7">
        <w:rPr>
          <w:rFonts w:ascii="JohnSans White Pro" w:hAnsi="JohnSans White Pro" w:cs="Arial"/>
          <w:szCs w:val="20"/>
        </w:rPr>
        <w:t>s</w:t>
      </w:r>
      <w:r>
        <w:rPr>
          <w:rFonts w:ascii="JohnSans White Pro" w:hAnsi="JohnSans White Pro" w:cs="Arial"/>
          <w:szCs w:val="20"/>
        </w:rPr>
        <w:t xml:space="preserve">e </w:t>
      </w:r>
      <w:r w:rsidR="00EF58E1" w:rsidRPr="00F22BB7">
        <w:rPr>
          <w:rFonts w:ascii="JohnSans White Pro" w:hAnsi="JohnSans White Pro" w:cs="Arial"/>
          <w:i/>
          <w:iCs/>
          <w:szCs w:val="20"/>
          <w:highlight w:val="yellow"/>
        </w:rPr>
        <w:t>(název organizace)</w:t>
      </w:r>
      <w:r w:rsidR="00EF58E1">
        <w:rPr>
          <w:rFonts w:ascii="JohnSans White Pro" w:hAnsi="JohnSans White Pro" w:cs="Arial"/>
          <w:szCs w:val="20"/>
        </w:rPr>
        <w:t xml:space="preserve"> </w:t>
      </w:r>
      <w:r>
        <w:rPr>
          <w:rFonts w:ascii="JohnSans White Pro" w:hAnsi="JohnSans White Pro" w:cs="Arial"/>
          <w:szCs w:val="20"/>
        </w:rPr>
        <w:t xml:space="preserve">v rámci Projektu podílí </w:t>
      </w:r>
      <w:r w:rsidR="009755A7">
        <w:rPr>
          <w:rFonts w:ascii="JohnSans White Pro" w:hAnsi="JohnSans White Pro" w:cs="Arial"/>
          <w:szCs w:val="20"/>
        </w:rPr>
        <w:t>na činnostech pouze v rozsahu způsobilosti, za její</w:t>
      </w:r>
      <w:r w:rsidR="00F57692">
        <w:rPr>
          <w:rFonts w:ascii="JohnSans White Pro" w:hAnsi="JohnSans White Pro" w:cs="Arial"/>
          <w:szCs w:val="20"/>
        </w:rPr>
        <w:t>m</w:t>
      </w:r>
      <w:r w:rsidR="009755A7">
        <w:rPr>
          <w:rFonts w:ascii="JohnSans White Pro" w:hAnsi="JohnSans White Pro" w:cs="Arial"/>
          <w:szCs w:val="20"/>
        </w:rPr>
        <w:t>ž účelem byla organizace zřízena</w:t>
      </w:r>
      <w:r w:rsidR="00F57692">
        <w:rPr>
          <w:rFonts w:ascii="JohnSans White Pro" w:hAnsi="JohnSans White Pro" w:cs="Arial"/>
          <w:szCs w:val="20"/>
        </w:rPr>
        <w:t xml:space="preserve">, přičemž podpora takových činností z veřejných prostředků </w:t>
      </w:r>
      <w:r w:rsidR="001D47FB">
        <w:rPr>
          <w:rFonts w:ascii="JohnSans White Pro" w:hAnsi="JohnSans White Pro" w:cs="Arial"/>
          <w:szCs w:val="20"/>
        </w:rPr>
        <w:t xml:space="preserve">nepředstavuje ekonomickou činnost a </w:t>
      </w:r>
      <w:r w:rsidR="00F57692">
        <w:rPr>
          <w:rFonts w:ascii="JohnSans White Pro" w:hAnsi="JohnSans White Pro" w:cs="Arial"/>
          <w:szCs w:val="20"/>
        </w:rPr>
        <w:t>nenaplňuje definiční znaky veřejné podpory.</w:t>
      </w:r>
    </w:p>
    <w:p w14:paraId="5C3434A6" w14:textId="59D4AC27" w:rsidR="00203AFB" w:rsidRDefault="00203AFB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4EDD4AEE" w14:textId="1A90627B" w:rsidR="00203AFB" w:rsidRDefault="00203AFB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301ED03E" w14:textId="29279FE9" w:rsidR="00203AFB" w:rsidRDefault="00203AFB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702E68C3" w14:textId="3F75E6BE" w:rsidR="00203AFB" w:rsidRDefault="00203AFB" w:rsidP="00F57692">
      <w:pPr>
        <w:pStyle w:val="odrazky"/>
        <w:numPr>
          <w:ilvl w:val="0"/>
          <w:numId w:val="0"/>
        </w:numPr>
        <w:tabs>
          <w:tab w:val="left" w:pos="7080"/>
        </w:tabs>
        <w:spacing w:line="360" w:lineRule="auto"/>
        <w:rPr>
          <w:rFonts w:ascii="JohnSans White Pro" w:hAnsi="JohnSans White Pro" w:cs="Arial"/>
          <w:szCs w:val="20"/>
        </w:rPr>
      </w:pPr>
    </w:p>
    <w:p w14:paraId="2921E210" w14:textId="4F4F4CFD" w:rsidR="00203AFB" w:rsidRDefault="00203AFB" w:rsidP="00203AFB">
      <w:pPr>
        <w:pStyle w:val="odrazky"/>
        <w:numPr>
          <w:ilvl w:val="0"/>
          <w:numId w:val="0"/>
        </w:numPr>
        <w:tabs>
          <w:tab w:val="left" w:pos="7080"/>
        </w:tabs>
        <w:spacing w:line="240" w:lineRule="auto"/>
        <w:ind w:left="4254"/>
        <w:jc w:val="center"/>
        <w:rPr>
          <w:rFonts w:ascii="JohnSans White Pro" w:hAnsi="JohnSans White Pro" w:cs="Arial"/>
          <w:szCs w:val="20"/>
        </w:rPr>
      </w:pPr>
      <w:r>
        <w:rPr>
          <w:rFonts w:ascii="JohnSans White Pro" w:hAnsi="JohnSans White Pro" w:cs="Arial"/>
          <w:szCs w:val="20"/>
        </w:rPr>
        <w:t>…………………………………………………………………….</w:t>
      </w:r>
    </w:p>
    <w:p w14:paraId="30495A0E" w14:textId="67988AA7" w:rsidR="00203AFB" w:rsidRPr="00203AFB" w:rsidRDefault="00203AFB" w:rsidP="00203AFB">
      <w:pPr>
        <w:pStyle w:val="odrazky"/>
        <w:numPr>
          <w:ilvl w:val="0"/>
          <w:numId w:val="0"/>
        </w:numPr>
        <w:tabs>
          <w:tab w:val="left" w:pos="7080"/>
        </w:tabs>
        <w:spacing w:after="0" w:line="240" w:lineRule="auto"/>
        <w:ind w:left="4254"/>
        <w:jc w:val="center"/>
        <w:rPr>
          <w:rFonts w:ascii="JohnSans White Pro" w:hAnsi="JohnSans White Pro" w:cs="Arial"/>
          <w:i/>
          <w:iCs/>
          <w:szCs w:val="20"/>
        </w:rPr>
      </w:pPr>
      <w:r w:rsidRPr="00203AFB">
        <w:rPr>
          <w:rFonts w:ascii="JohnSans White Pro" w:hAnsi="JohnSans White Pro" w:cs="Arial"/>
          <w:i/>
          <w:iCs/>
          <w:szCs w:val="20"/>
        </w:rPr>
        <w:t>(podpis oprávněného zástupce organizace)</w:t>
      </w:r>
    </w:p>
    <w:sectPr w:rsidR="00203AFB" w:rsidRPr="00203AFB" w:rsidSect="00BB0EAF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418" w:right="1418" w:bottom="1418" w:left="1418" w:header="567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B4E4" w14:textId="77777777" w:rsidR="00190C7A" w:rsidRDefault="00190C7A">
      <w:r>
        <w:separator/>
      </w:r>
    </w:p>
  </w:endnote>
  <w:endnote w:type="continuationSeparator" w:id="0">
    <w:p w14:paraId="29531B9F" w14:textId="77777777" w:rsidR="00190C7A" w:rsidRDefault="0019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ECDB" w14:textId="063802F7" w:rsidR="00A638F4" w:rsidRPr="00533004" w:rsidRDefault="00A638F4" w:rsidP="00BB0EAF">
    <w:pPr>
      <w:pStyle w:val="Zpat"/>
      <w:jc w:val="right"/>
      <w:rPr>
        <w:rFonts w:ascii="Arial Narrow" w:hAnsi="Arial Narrow"/>
      </w:rPr>
    </w:pPr>
    <w:r w:rsidRPr="00533004">
      <w:rPr>
        <w:rFonts w:ascii="Arial Narrow" w:hAnsi="Arial Narrow"/>
        <w:noProof/>
      </w:rPr>
      <w:drawing>
        <wp:inline distT="0" distB="0" distL="0" distR="0" wp14:anchorId="0A954614" wp14:editId="1BAE32CD">
          <wp:extent cx="5753391" cy="405517"/>
          <wp:effectExtent l="0" t="0" r="0" b="0"/>
          <wp:docPr id="7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SFZ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5513">
      <w:rPr>
        <w:rStyle w:val="slostrnky"/>
        <w:rFonts w:ascii="JohnSans White Pro" w:hAnsi="JohnSans White Pro"/>
      </w:rPr>
      <w:fldChar w:fldCharType="begin"/>
    </w:r>
    <w:r w:rsidRPr="00DE5513">
      <w:rPr>
        <w:rStyle w:val="slostrnky"/>
        <w:rFonts w:ascii="JohnSans White Pro" w:hAnsi="JohnSans White Pro"/>
      </w:rPr>
      <w:instrText xml:space="preserve"> PAGE </w:instrText>
    </w:r>
    <w:r w:rsidRPr="00DE5513">
      <w:rPr>
        <w:rStyle w:val="slostrnky"/>
        <w:rFonts w:ascii="JohnSans White Pro" w:hAnsi="JohnSans White Pro"/>
      </w:rPr>
      <w:fldChar w:fldCharType="separate"/>
    </w:r>
    <w:r w:rsidR="00D07C17">
      <w:rPr>
        <w:rStyle w:val="slostrnky"/>
        <w:rFonts w:ascii="JohnSans White Pro" w:hAnsi="JohnSans White Pro"/>
        <w:noProof/>
      </w:rPr>
      <w:t>1</w:t>
    </w:r>
    <w:r w:rsidRPr="00DE5513">
      <w:rPr>
        <w:rStyle w:val="slostrnky"/>
        <w:rFonts w:ascii="JohnSans White Pro" w:hAnsi="JohnSans White Pro"/>
      </w:rPr>
      <w:fldChar w:fldCharType="end"/>
    </w:r>
    <w:r w:rsidRPr="00DE5513">
      <w:rPr>
        <w:rStyle w:val="slostrnky"/>
        <w:rFonts w:ascii="JohnSans White Pro" w:hAnsi="JohnSans White Pro"/>
      </w:rPr>
      <w:t>/</w:t>
    </w:r>
    <w:r w:rsidRPr="00DE5513">
      <w:rPr>
        <w:rStyle w:val="slostrnky"/>
        <w:rFonts w:ascii="JohnSans White Pro" w:hAnsi="JohnSans White Pro"/>
      </w:rPr>
      <w:fldChar w:fldCharType="begin"/>
    </w:r>
    <w:r w:rsidRPr="00DE5513">
      <w:rPr>
        <w:rStyle w:val="slostrnky"/>
        <w:rFonts w:ascii="JohnSans White Pro" w:hAnsi="JohnSans White Pro"/>
      </w:rPr>
      <w:instrText xml:space="preserve"> NUMPAGES </w:instrText>
    </w:r>
    <w:r w:rsidRPr="00DE5513">
      <w:rPr>
        <w:rStyle w:val="slostrnky"/>
        <w:rFonts w:ascii="JohnSans White Pro" w:hAnsi="JohnSans White Pro"/>
      </w:rPr>
      <w:fldChar w:fldCharType="separate"/>
    </w:r>
    <w:r w:rsidR="00D07C17">
      <w:rPr>
        <w:rStyle w:val="slostrnky"/>
        <w:rFonts w:ascii="JohnSans White Pro" w:hAnsi="JohnSans White Pro"/>
        <w:noProof/>
      </w:rPr>
      <w:t>1</w:t>
    </w:r>
    <w:r w:rsidRPr="00DE5513">
      <w:rPr>
        <w:rStyle w:val="slostrnky"/>
        <w:rFonts w:ascii="JohnSans White Pro" w:hAnsi="JohnSans White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4A" w14:textId="77777777" w:rsidR="00D6116E" w:rsidRPr="004E08E0" w:rsidRDefault="00385F86" w:rsidP="00BB0EAF">
    <w:pPr>
      <w:pStyle w:val="Zpat"/>
      <w:jc w:val="right"/>
    </w:pPr>
    <w:r>
      <w:rPr>
        <w:noProof/>
      </w:rPr>
      <w:drawing>
        <wp:inline distT="0" distB="0" distL="0" distR="0" wp14:anchorId="04DFAB88" wp14:editId="13C437B5">
          <wp:extent cx="5756910" cy="405765"/>
          <wp:effectExtent l="19050" t="0" r="0" b="0"/>
          <wp:docPr id="2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SFZ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F700" w14:textId="77777777" w:rsidR="00190C7A" w:rsidRDefault="00190C7A">
      <w:r>
        <w:separator/>
      </w:r>
    </w:p>
  </w:footnote>
  <w:footnote w:type="continuationSeparator" w:id="0">
    <w:p w14:paraId="1966FC65" w14:textId="77777777" w:rsidR="00190C7A" w:rsidRDefault="0019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1F6" w14:textId="775B2859" w:rsidR="004C55EA" w:rsidRDefault="004C55EA">
    <w:pPr>
      <w:pStyle w:val="Zhlav"/>
    </w:pPr>
    <w:r>
      <w:rPr>
        <w:noProof/>
      </w:rPr>
      <w:drawing>
        <wp:inline distT="0" distB="0" distL="0" distR="0" wp14:anchorId="7F27D41E" wp14:editId="76C8D75F">
          <wp:extent cx="5759450" cy="8242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_SFZP CR_sirka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C5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C8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8A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EF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444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4B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0A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67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E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A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17C8"/>
    <w:multiLevelType w:val="multilevel"/>
    <w:tmpl w:val="C532AAA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12" w15:restartNumberingAfterBreak="0">
    <w:nsid w:val="097B5CA7"/>
    <w:multiLevelType w:val="hybridMultilevel"/>
    <w:tmpl w:val="C066B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46580"/>
    <w:multiLevelType w:val="hybridMultilevel"/>
    <w:tmpl w:val="35242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51CB8"/>
    <w:multiLevelType w:val="hybridMultilevel"/>
    <w:tmpl w:val="F8AA1942"/>
    <w:lvl w:ilvl="0" w:tplc="BAC4A9F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34418"/>
    <w:multiLevelType w:val="hybridMultilevel"/>
    <w:tmpl w:val="BD503496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522037"/>
    <w:multiLevelType w:val="hybridMultilevel"/>
    <w:tmpl w:val="843C5912"/>
    <w:lvl w:ilvl="0" w:tplc="BAC4A9FE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C379F"/>
    <w:multiLevelType w:val="hybridMultilevel"/>
    <w:tmpl w:val="C0C61DAC"/>
    <w:lvl w:ilvl="0" w:tplc="BAC4A9F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3A8C"/>
    <w:multiLevelType w:val="hybridMultilevel"/>
    <w:tmpl w:val="8C203F10"/>
    <w:lvl w:ilvl="0" w:tplc="040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19" w15:restartNumberingAfterBreak="0">
    <w:nsid w:val="3EF74CBE"/>
    <w:multiLevelType w:val="hybridMultilevel"/>
    <w:tmpl w:val="333875F6"/>
    <w:lvl w:ilvl="0" w:tplc="BAC4A9F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2171"/>
    <w:multiLevelType w:val="hybridMultilevel"/>
    <w:tmpl w:val="2A5680F8"/>
    <w:lvl w:ilvl="0" w:tplc="BAC4A9FE">
      <w:start w:val="1"/>
      <w:numFmt w:val="bullet"/>
      <w:pStyle w:val="Seznam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684E"/>
    <w:multiLevelType w:val="hybridMultilevel"/>
    <w:tmpl w:val="7ED8AD78"/>
    <w:lvl w:ilvl="0" w:tplc="EADC90D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JohnSans Text Pro" w:eastAsia="Times New Roman" w:hAnsi="JohnSans Text Pro" w:cs="Times New Roman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21C4"/>
    <w:multiLevelType w:val="hybridMultilevel"/>
    <w:tmpl w:val="42AAF380"/>
    <w:lvl w:ilvl="0" w:tplc="BAC4A9F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2501"/>
    <w:multiLevelType w:val="hybridMultilevel"/>
    <w:tmpl w:val="C6C28768"/>
    <w:lvl w:ilvl="0" w:tplc="3F62E4AA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auto"/>
        <w:position w:val="0"/>
        <w:sz w:val="20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AC27ED0"/>
    <w:multiLevelType w:val="hybridMultilevel"/>
    <w:tmpl w:val="79482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533"/>
    <w:multiLevelType w:val="hybridMultilevel"/>
    <w:tmpl w:val="C7BE49D4"/>
    <w:lvl w:ilvl="0" w:tplc="CDDC314E">
      <w:start w:val="2016"/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813DB"/>
    <w:multiLevelType w:val="hybridMultilevel"/>
    <w:tmpl w:val="C43014E0"/>
    <w:lvl w:ilvl="0" w:tplc="EADC90D6">
      <w:numFmt w:val="bullet"/>
      <w:lvlText w:val="-"/>
      <w:lvlJc w:val="left"/>
      <w:pPr>
        <w:ind w:left="284" w:hanging="284"/>
      </w:pPr>
      <w:rPr>
        <w:rFonts w:ascii="JohnSans Text Pro" w:eastAsia="Times New Roman" w:hAnsi="JohnSans 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B6040"/>
    <w:multiLevelType w:val="hybridMultilevel"/>
    <w:tmpl w:val="82DC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0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3"/>
  </w:num>
  <w:num w:numId="10">
    <w:abstractNumId w:val="26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19"/>
  </w:num>
  <w:num w:numId="16">
    <w:abstractNumId w:val="20"/>
  </w:num>
  <w:num w:numId="17">
    <w:abstractNumId w:val="1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  <w:num w:numId="29">
    <w:abstractNumId w:val="14"/>
  </w:num>
  <w:num w:numId="30">
    <w:abstractNumId w:val="10"/>
  </w:num>
  <w:num w:numId="31">
    <w:abstractNumId w:val="14"/>
  </w:num>
  <w:num w:numId="32">
    <w:abstractNumId w:val="25"/>
  </w:num>
  <w:num w:numId="33">
    <w:abstractNumId w:val="10"/>
  </w:num>
  <w:num w:numId="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24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42"/>
    <w:rsid w:val="00004036"/>
    <w:rsid w:val="00006231"/>
    <w:rsid w:val="000073DF"/>
    <w:rsid w:val="00007FD7"/>
    <w:rsid w:val="000103E2"/>
    <w:rsid w:val="000108E2"/>
    <w:rsid w:val="00015592"/>
    <w:rsid w:val="000170D7"/>
    <w:rsid w:val="00025C6D"/>
    <w:rsid w:val="00030C59"/>
    <w:rsid w:val="00033B8B"/>
    <w:rsid w:val="00036B62"/>
    <w:rsid w:val="00037F94"/>
    <w:rsid w:val="000400E2"/>
    <w:rsid w:val="0005290A"/>
    <w:rsid w:val="00053918"/>
    <w:rsid w:val="0006117E"/>
    <w:rsid w:val="00061536"/>
    <w:rsid w:val="00062A5B"/>
    <w:rsid w:val="00063F5F"/>
    <w:rsid w:val="00064BDF"/>
    <w:rsid w:val="00065FB2"/>
    <w:rsid w:val="00066670"/>
    <w:rsid w:val="0006718F"/>
    <w:rsid w:val="000675A8"/>
    <w:rsid w:val="00071BE7"/>
    <w:rsid w:val="00072463"/>
    <w:rsid w:val="00077B2A"/>
    <w:rsid w:val="00081A17"/>
    <w:rsid w:val="000827E1"/>
    <w:rsid w:val="00083DCF"/>
    <w:rsid w:val="00085EB5"/>
    <w:rsid w:val="0008633D"/>
    <w:rsid w:val="00091458"/>
    <w:rsid w:val="00094802"/>
    <w:rsid w:val="0009533C"/>
    <w:rsid w:val="000A0FA4"/>
    <w:rsid w:val="000A3D50"/>
    <w:rsid w:val="000A69D1"/>
    <w:rsid w:val="000A6D90"/>
    <w:rsid w:val="000B0A51"/>
    <w:rsid w:val="000B2ACE"/>
    <w:rsid w:val="000B69AF"/>
    <w:rsid w:val="000B757E"/>
    <w:rsid w:val="000C51AC"/>
    <w:rsid w:val="000C5BF3"/>
    <w:rsid w:val="000D0711"/>
    <w:rsid w:val="000D5438"/>
    <w:rsid w:val="000D7971"/>
    <w:rsid w:val="000E51E0"/>
    <w:rsid w:val="000E5890"/>
    <w:rsid w:val="000E5FEE"/>
    <w:rsid w:val="000F2F0D"/>
    <w:rsid w:val="000F32AA"/>
    <w:rsid w:val="000F4EB7"/>
    <w:rsid w:val="000F7C3C"/>
    <w:rsid w:val="001064A6"/>
    <w:rsid w:val="00107BAF"/>
    <w:rsid w:val="00110EBA"/>
    <w:rsid w:val="00112009"/>
    <w:rsid w:val="001120D1"/>
    <w:rsid w:val="00112BD0"/>
    <w:rsid w:val="00115279"/>
    <w:rsid w:val="0012082A"/>
    <w:rsid w:val="00121B29"/>
    <w:rsid w:val="00123EFB"/>
    <w:rsid w:val="00124D0A"/>
    <w:rsid w:val="001347E2"/>
    <w:rsid w:val="00135249"/>
    <w:rsid w:val="00147791"/>
    <w:rsid w:val="00154625"/>
    <w:rsid w:val="00154E61"/>
    <w:rsid w:val="0015503E"/>
    <w:rsid w:val="00156DDB"/>
    <w:rsid w:val="00164DC0"/>
    <w:rsid w:val="0016577A"/>
    <w:rsid w:val="00166056"/>
    <w:rsid w:val="0017010B"/>
    <w:rsid w:val="00174905"/>
    <w:rsid w:val="001818A2"/>
    <w:rsid w:val="001846EA"/>
    <w:rsid w:val="0018739E"/>
    <w:rsid w:val="00190C7A"/>
    <w:rsid w:val="001A20DD"/>
    <w:rsid w:val="001A32A0"/>
    <w:rsid w:val="001A3CA0"/>
    <w:rsid w:val="001A4C0B"/>
    <w:rsid w:val="001A6205"/>
    <w:rsid w:val="001B160E"/>
    <w:rsid w:val="001B341F"/>
    <w:rsid w:val="001B6886"/>
    <w:rsid w:val="001C4A5F"/>
    <w:rsid w:val="001C707A"/>
    <w:rsid w:val="001D3D5C"/>
    <w:rsid w:val="001D47FB"/>
    <w:rsid w:val="001D48A1"/>
    <w:rsid w:val="001E12BA"/>
    <w:rsid w:val="001E3961"/>
    <w:rsid w:val="001E40C3"/>
    <w:rsid w:val="001E5524"/>
    <w:rsid w:val="001E62E0"/>
    <w:rsid w:val="001F1371"/>
    <w:rsid w:val="00200B48"/>
    <w:rsid w:val="00203AFB"/>
    <w:rsid w:val="002042F7"/>
    <w:rsid w:val="00207D40"/>
    <w:rsid w:val="002127F4"/>
    <w:rsid w:val="002178B0"/>
    <w:rsid w:val="00220406"/>
    <w:rsid w:val="002239B6"/>
    <w:rsid w:val="00230D4E"/>
    <w:rsid w:val="00231CBF"/>
    <w:rsid w:val="002343F5"/>
    <w:rsid w:val="00234653"/>
    <w:rsid w:val="00237F49"/>
    <w:rsid w:val="00241B93"/>
    <w:rsid w:val="0024284A"/>
    <w:rsid w:val="00244EE5"/>
    <w:rsid w:val="00245C27"/>
    <w:rsid w:val="00250D9F"/>
    <w:rsid w:val="0026016A"/>
    <w:rsid w:val="00263617"/>
    <w:rsid w:val="0027644D"/>
    <w:rsid w:val="002A133C"/>
    <w:rsid w:val="002A1E69"/>
    <w:rsid w:val="002A2540"/>
    <w:rsid w:val="002A5B59"/>
    <w:rsid w:val="002B204E"/>
    <w:rsid w:val="002B29FD"/>
    <w:rsid w:val="002B53D2"/>
    <w:rsid w:val="002C04B3"/>
    <w:rsid w:val="002C04C2"/>
    <w:rsid w:val="002C4A44"/>
    <w:rsid w:val="002D1F40"/>
    <w:rsid w:val="002D2AC4"/>
    <w:rsid w:val="002D360E"/>
    <w:rsid w:val="002D41E6"/>
    <w:rsid w:val="002D62E8"/>
    <w:rsid w:val="002D72C4"/>
    <w:rsid w:val="002F23EA"/>
    <w:rsid w:val="002F658A"/>
    <w:rsid w:val="00303898"/>
    <w:rsid w:val="003132CA"/>
    <w:rsid w:val="00316F46"/>
    <w:rsid w:val="00335466"/>
    <w:rsid w:val="00342C8C"/>
    <w:rsid w:val="00343F91"/>
    <w:rsid w:val="00355000"/>
    <w:rsid w:val="003554D5"/>
    <w:rsid w:val="0035603E"/>
    <w:rsid w:val="003630FD"/>
    <w:rsid w:val="00370361"/>
    <w:rsid w:val="0037573E"/>
    <w:rsid w:val="00375799"/>
    <w:rsid w:val="00383904"/>
    <w:rsid w:val="00383A18"/>
    <w:rsid w:val="00383AF6"/>
    <w:rsid w:val="00383DF4"/>
    <w:rsid w:val="00385F86"/>
    <w:rsid w:val="00394052"/>
    <w:rsid w:val="00394557"/>
    <w:rsid w:val="003956B9"/>
    <w:rsid w:val="00395E3E"/>
    <w:rsid w:val="003A5C55"/>
    <w:rsid w:val="003B1C8C"/>
    <w:rsid w:val="003B547A"/>
    <w:rsid w:val="003B5BA1"/>
    <w:rsid w:val="003C0330"/>
    <w:rsid w:val="003C6114"/>
    <w:rsid w:val="003C7E1F"/>
    <w:rsid w:val="003D0A58"/>
    <w:rsid w:val="003D0EE2"/>
    <w:rsid w:val="003D29E0"/>
    <w:rsid w:val="003E0571"/>
    <w:rsid w:val="003E06BF"/>
    <w:rsid w:val="003E7742"/>
    <w:rsid w:val="003F33EE"/>
    <w:rsid w:val="00400873"/>
    <w:rsid w:val="0040110D"/>
    <w:rsid w:val="00403C98"/>
    <w:rsid w:val="00404EAA"/>
    <w:rsid w:val="00412679"/>
    <w:rsid w:val="00414407"/>
    <w:rsid w:val="00417F04"/>
    <w:rsid w:val="00420A30"/>
    <w:rsid w:val="00421A60"/>
    <w:rsid w:val="00430A82"/>
    <w:rsid w:val="00432342"/>
    <w:rsid w:val="00435160"/>
    <w:rsid w:val="00436A39"/>
    <w:rsid w:val="00436E94"/>
    <w:rsid w:val="00444944"/>
    <w:rsid w:val="004548AD"/>
    <w:rsid w:val="004626B8"/>
    <w:rsid w:val="00462A0B"/>
    <w:rsid w:val="00464AAB"/>
    <w:rsid w:val="00465963"/>
    <w:rsid w:val="0047208F"/>
    <w:rsid w:val="0049648D"/>
    <w:rsid w:val="004A00E5"/>
    <w:rsid w:val="004A04F8"/>
    <w:rsid w:val="004A1903"/>
    <w:rsid w:val="004A3CAF"/>
    <w:rsid w:val="004A3D42"/>
    <w:rsid w:val="004A4A43"/>
    <w:rsid w:val="004B4BEA"/>
    <w:rsid w:val="004C45FF"/>
    <w:rsid w:val="004C48FE"/>
    <w:rsid w:val="004C50F4"/>
    <w:rsid w:val="004C52A4"/>
    <w:rsid w:val="004C55EA"/>
    <w:rsid w:val="004C562C"/>
    <w:rsid w:val="004C6870"/>
    <w:rsid w:val="004C723E"/>
    <w:rsid w:val="004D3A92"/>
    <w:rsid w:val="004E07C8"/>
    <w:rsid w:val="004E08E0"/>
    <w:rsid w:val="004E26A9"/>
    <w:rsid w:val="004E6EEB"/>
    <w:rsid w:val="004F1680"/>
    <w:rsid w:val="004F1DFA"/>
    <w:rsid w:val="004F1E31"/>
    <w:rsid w:val="004F3BC3"/>
    <w:rsid w:val="004F3FAA"/>
    <w:rsid w:val="005002D0"/>
    <w:rsid w:val="0050101D"/>
    <w:rsid w:val="005017CE"/>
    <w:rsid w:val="005019B4"/>
    <w:rsid w:val="00503662"/>
    <w:rsid w:val="00503D57"/>
    <w:rsid w:val="00504A36"/>
    <w:rsid w:val="005066D2"/>
    <w:rsid w:val="00511245"/>
    <w:rsid w:val="00513245"/>
    <w:rsid w:val="005151C4"/>
    <w:rsid w:val="00520316"/>
    <w:rsid w:val="00522A49"/>
    <w:rsid w:val="00525004"/>
    <w:rsid w:val="005260A4"/>
    <w:rsid w:val="00532F2E"/>
    <w:rsid w:val="00533004"/>
    <w:rsid w:val="005340D2"/>
    <w:rsid w:val="0054438A"/>
    <w:rsid w:val="005450F9"/>
    <w:rsid w:val="00550BC9"/>
    <w:rsid w:val="00552616"/>
    <w:rsid w:val="00552EA4"/>
    <w:rsid w:val="005566B9"/>
    <w:rsid w:val="00565702"/>
    <w:rsid w:val="005661F3"/>
    <w:rsid w:val="005729F3"/>
    <w:rsid w:val="00576FE3"/>
    <w:rsid w:val="005814F5"/>
    <w:rsid w:val="00581BCF"/>
    <w:rsid w:val="00584AE5"/>
    <w:rsid w:val="00592EDD"/>
    <w:rsid w:val="0059517E"/>
    <w:rsid w:val="00596E07"/>
    <w:rsid w:val="005A0BF4"/>
    <w:rsid w:val="005B1EFF"/>
    <w:rsid w:val="005B5EE2"/>
    <w:rsid w:val="005C18C3"/>
    <w:rsid w:val="005C3230"/>
    <w:rsid w:val="005C3E00"/>
    <w:rsid w:val="005C45F1"/>
    <w:rsid w:val="005C6B20"/>
    <w:rsid w:val="005D0335"/>
    <w:rsid w:val="005D1F84"/>
    <w:rsid w:val="005D6156"/>
    <w:rsid w:val="005E2B70"/>
    <w:rsid w:val="005E3B89"/>
    <w:rsid w:val="005E6803"/>
    <w:rsid w:val="005F4067"/>
    <w:rsid w:val="005F4AA6"/>
    <w:rsid w:val="005F63F9"/>
    <w:rsid w:val="006065F2"/>
    <w:rsid w:val="00606DEA"/>
    <w:rsid w:val="00620050"/>
    <w:rsid w:val="006216A9"/>
    <w:rsid w:val="00625EF2"/>
    <w:rsid w:val="00631758"/>
    <w:rsid w:val="0063330A"/>
    <w:rsid w:val="00636CE1"/>
    <w:rsid w:val="006433B8"/>
    <w:rsid w:val="00647599"/>
    <w:rsid w:val="00650BB9"/>
    <w:rsid w:val="00654020"/>
    <w:rsid w:val="006650C0"/>
    <w:rsid w:val="0066794C"/>
    <w:rsid w:val="00671053"/>
    <w:rsid w:val="00675793"/>
    <w:rsid w:val="00680CEA"/>
    <w:rsid w:val="00682B68"/>
    <w:rsid w:val="00684294"/>
    <w:rsid w:val="006842BA"/>
    <w:rsid w:val="00685B05"/>
    <w:rsid w:val="00692E1D"/>
    <w:rsid w:val="00693D44"/>
    <w:rsid w:val="0069725C"/>
    <w:rsid w:val="00697D53"/>
    <w:rsid w:val="006A1B70"/>
    <w:rsid w:val="006A1E26"/>
    <w:rsid w:val="006B62A7"/>
    <w:rsid w:val="006B634F"/>
    <w:rsid w:val="006B74C0"/>
    <w:rsid w:val="006C7FBE"/>
    <w:rsid w:val="006D3AE8"/>
    <w:rsid w:val="006D3FDA"/>
    <w:rsid w:val="006D73F2"/>
    <w:rsid w:val="006D7D51"/>
    <w:rsid w:val="006E4689"/>
    <w:rsid w:val="006E4CD3"/>
    <w:rsid w:val="006F3E59"/>
    <w:rsid w:val="006F6D3E"/>
    <w:rsid w:val="00705685"/>
    <w:rsid w:val="007129E5"/>
    <w:rsid w:val="00724958"/>
    <w:rsid w:val="007353BB"/>
    <w:rsid w:val="007359FA"/>
    <w:rsid w:val="0073630C"/>
    <w:rsid w:val="007429B9"/>
    <w:rsid w:val="0074351C"/>
    <w:rsid w:val="00751A30"/>
    <w:rsid w:val="00761B25"/>
    <w:rsid w:val="00763F76"/>
    <w:rsid w:val="00766EA4"/>
    <w:rsid w:val="00771916"/>
    <w:rsid w:val="007721FE"/>
    <w:rsid w:val="00773E20"/>
    <w:rsid w:val="00775E7A"/>
    <w:rsid w:val="007805D9"/>
    <w:rsid w:val="00783E88"/>
    <w:rsid w:val="00793EEF"/>
    <w:rsid w:val="007A1B90"/>
    <w:rsid w:val="007A469A"/>
    <w:rsid w:val="007B07ED"/>
    <w:rsid w:val="007B09B9"/>
    <w:rsid w:val="007B0B58"/>
    <w:rsid w:val="007B276B"/>
    <w:rsid w:val="007B3712"/>
    <w:rsid w:val="007B659D"/>
    <w:rsid w:val="007C0BF2"/>
    <w:rsid w:val="007D4779"/>
    <w:rsid w:val="007E1982"/>
    <w:rsid w:val="007E6C3E"/>
    <w:rsid w:val="007F1649"/>
    <w:rsid w:val="00813A60"/>
    <w:rsid w:val="0081466B"/>
    <w:rsid w:val="0082304D"/>
    <w:rsid w:val="00823CCB"/>
    <w:rsid w:val="00840208"/>
    <w:rsid w:val="00843C09"/>
    <w:rsid w:val="008441A1"/>
    <w:rsid w:val="00846301"/>
    <w:rsid w:val="00850CB7"/>
    <w:rsid w:val="008513BB"/>
    <w:rsid w:val="00851903"/>
    <w:rsid w:val="00851AB4"/>
    <w:rsid w:val="008633AE"/>
    <w:rsid w:val="008635BA"/>
    <w:rsid w:val="00870C50"/>
    <w:rsid w:val="00873212"/>
    <w:rsid w:val="008841F2"/>
    <w:rsid w:val="008851C9"/>
    <w:rsid w:val="00885D22"/>
    <w:rsid w:val="00890470"/>
    <w:rsid w:val="00895C2F"/>
    <w:rsid w:val="008A00C7"/>
    <w:rsid w:val="008A160F"/>
    <w:rsid w:val="008A1D41"/>
    <w:rsid w:val="008A48B8"/>
    <w:rsid w:val="008A6417"/>
    <w:rsid w:val="008B00FD"/>
    <w:rsid w:val="008C1526"/>
    <w:rsid w:val="008C50DE"/>
    <w:rsid w:val="008C549F"/>
    <w:rsid w:val="008C63B5"/>
    <w:rsid w:val="008D1D77"/>
    <w:rsid w:val="008D406A"/>
    <w:rsid w:val="008E4B38"/>
    <w:rsid w:val="008E5BF9"/>
    <w:rsid w:val="008F178B"/>
    <w:rsid w:val="008F66D1"/>
    <w:rsid w:val="008F7D34"/>
    <w:rsid w:val="008F7F91"/>
    <w:rsid w:val="00900428"/>
    <w:rsid w:val="00907311"/>
    <w:rsid w:val="00917577"/>
    <w:rsid w:val="00925482"/>
    <w:rsid w:val="00932FA6"/>
    <w:rsid w:val="00934593"/>
    <w:rsid w:val="00934F47"/>
    <w:rsid w:val="009357AC"/>
    <w:rsid w:val="00940BDC"/>
    <w:rsid w:val="00940E37"/>
    <w:rsid w:val="00944DB0"/>
    <w:rsid w:val="0094534D"/>
    <w:rsid w:val="00951104"/>
    <w:rsid w:val="00952D26"/>
    <w:rsid w:val="009558BD"/>
    <w:rsid w:val="009569C2"/>
    <w:rsid w:val="00960450"/>
    <w:rsid w:val="00965642"/>
    <w:rsid w:val="0096603E"/>
    <w:rsid w:val="009755A7"/>
    <w:rsid w:val="00975B8B"/>
    <w:rsid w:val="00976B8A"/>
    <w:rsid w:val="00983FA2"/>
    <w:rsid w:val="00984CBE"/>
    <w:rsid w:val="00986D27"/>
    <w:rsid w:val="00987989"/>
    <w:rsid w:val="00990602"/>
    <w:rsid w:val="00991201"/>
    <w:rsid w:val="009932CB"/>
    <w:rsid w:val="009A4F98"/>
    <w:rsid w:val="009A5D76"/>
    <w:rsid w:val="009B4D53"/>
    <w:rsid w:val="009C7D6B"/>
    <w:rsid w:val="009D2697"/>
    <w:rsid w:val="009E00FC"/>
    <w:rsid w:val="009E215A"/>
    <w:rsid w:val="009E3810"/>
    <w:rsid w:val="009E58B9"/>
    <w:rsid w:val="009F01C7"/>
    <w:rsid w:val="009F24AA"/>
    <w:rsid w:val="009F3D92"/>
    <w:rsid w:val="00A01332"/>
    <w:rsid w:val="00A021D4"/>
    <w:rsid w:val="00A13C44"/>
    <w:rsid w:val="00A16F34"/>
    <w:rsid w:val="00A20007"/>
    <w:rsid w:val="00A217AB"/>
    <w:rsid w:val="00A225E6"/>
    <w:rsid w:val="00A225FE"/>
    <w:rsid w:val="00A34A04"/>
    <w:rsid w:val="00A45FD8"/>
    <w:rsid w:val="00A5435F"/>
    <w:rsid w:val="00A57E57"/>
    <w:rsid w:val="00A57FF7"/>
    <w:rsid w:val="00A638F4"/>
    <w:rsid w:val="00A661A0"/>
    <w:rsid w:val="00A857F8"/>
    <w:rsid w:val="00A901C4"/>
    <w:rsid w:val="00A96BA0"/>
    <w:rsid w:val="00AA1312"/>
    <w:rsid w:val="00AA42FA"/>
    <w:rsid w:val="00AA54C4"/>
    <w:rsid w:val="00AB5966"/>
    <w:rsid w:val="00AC0581"/>
    <w:rsid w:val="00AC0640"/>
    <w:rsid w:val="00AC0EC1"/>
    <w:rsid w:val="00AD16C7"/>
    <w:rsid w:val="00AD1A80"/>
    <w:rsid w:val="00AD4D11"/>
    <w:rsid w:val="00AE15C4"/>
    <w:rsid w:val="00AF0D74"/>
    <w:rsid w:val="00AF269D"/>
    <w:rsid w:val="00AF3109"/>
    <w:rsid w:val="00AF3770"/>
    <w:rsid w:val="00AF3C08"/>
    <w:rsid w:val="00AF5107"/>
    <w:rsid w:val="00AF551C"/>
    <w:rsid w:val="00B07490"/>
    <w:rsid w:val="00B10DAF"/>
    <w:rsid w:val="00B11256"/>
    <w:rsid w:val="00B113B4"/>
    <w:rsid w:val="00B153DB"/>
    <w:rsid w:val="00B169D5"/>
    <w:rsid w:val="00B231BF"/>
    <w:rsid w:val="00B23980"/>
    <w:rsid w:val="00B24852"/>
    <w:rsid w:val="00B2779E"/>
    <w:rsid w:val="00B30083"/>
    <w:rsid w:val="00B36295"/>
    <w:rsid w:val="00B40D7A"/>
    <w:rsid w:val="00B40DB8"/>
    <w:rsid w:val="00B42B49"/>
    <w:rsid w:val="00B42BD0"/>
    <w:rsid w:val="00B50E33"/>
    <w:rsid w:val="00B5209D"/>
    <w:rsid w:val="00B5745C"/>
    <w:rsid w:val="00B57FCB"/>
    <w:rsid w:val="00B665EE"/>
    <w:rsid w:val="00B667F7"/>
    <w:rsid w:val="00B74670"/>
    <w:rsid w:val="00B814DB"/>
    <w:rsid w:val="00B82AAE"/>
    <w:rsid w:val="00B83AA6"/>
    <w:rsid w:val="00B91521"/>
    <w:rsid w:val="00BA0CFC"/>
    <w:rsid w:val="00BA2FB3"/>
    <w:rsid w:val="00BA3038"/>
    <w:rsid w:val="00BA4544"/>
    <w:rsid w:val="00BA5209"/>
    <w:rsid w:val="00BA6E2E"/>
    <w:rsid w:val="00BB0EAF"/>
    <w:rsid w:val="00BB7A79"/>
    <w:rsid w:val="00BC35FC"/>
    <w:rsid w:val="00BC732A"/>
    <w:rsid w:val="00BD15D9"/>
    <w:rsid w:val="00BD3EC3"/>
    <w:rsid w:val="00BD56C6"/>
    <w:rsid w:val="00BD58D8"/>
    <w:rsid w:val="00BD756E"/>
    <w:rsid w:val="00BE1F97"/>
    <w:rsid w:val="00BE52D2"/>
    <w:rsid w:val="00BE5F78"/>
    <w:rsid w:val="00BE65E8"/>
    <w:rsid w:val="00BF110F"/>
    <w:rsid w:val="00BF19D8"/>
    <w:rsid w:val="00BF1A45"/>
    <w:rsid w:val="00BF3CD5"/>
    <w:rsid w:val="00BF74BA"/>
    <w:rsid w:val="00C055E6"/>
    <w:rsid w:val="00C058C4"/>
    <w:rsid w:val="00C05E09"/>
    <w:rsid w:val="00C0662E"/>
    <w:rsid w:val="00C12DF5"/>
    <w:rsid w:val="00C145C2"/>
    <w:rsid w:val="00C15B7B"/>
    <w:rsid w:val="00C1693C"/>
    <w:rsid w:val="00C20177"/>
    <w:rsid w:val="00C26659"/>
    <w:rsid w:val="00C32E93"/>
    <w:rsid w:val="00C45DB3"/>
    <w:rsid w:val="00C50297"/>
    <w:rsid w:val="00C50CE8"/>
    <w:rsid w:val="00C53F94"/>
    <w:rsid w:val="00C60560"/>
    <w:rsid w:val="00C74EC4"/>
    <w:rsid w:val="00C75595"/>
    <w:rsid w:val="00C847E5"/>
    <w:rsid w:val="00C91C12"/>
    <w:rsid w:val="00CA3B10"/>
    <w:rsid w:val="00CB088E"/>
    <w:rsid w:val="00CB4C27"/>
    <w:rsid w:val="00CC0581"/>
    <w:rsid w:val="00CD2A69"/>
    <w:rsid w:val="00CE08F2"/>
    <w:rsid w:val="00CE12CE"/>
    <w:rsid w:val="00CE7750"/>
    <w:rsid w:val="00CE7FC2"/>
    <w:rsid w:val="00CF59B8"/>
    <w:rsid w:val="00D00415"/>
    <w:rsid w:val="00D01BD9"/>
    <w:rsid w:val="00D07C17"/>
    <w:rsid w:val="00D07C30"/>
    <w:rsid w:val="00D1275E"/>
    <w:rsid w:val="00D2099E"/>
    <w:rsid w:val="00D21672"/>
    <w:rsid w:val="00D23BDE"/>
    <w:rsid w:val="00D27C05"/>
    <w:rsid w:val="00D309BA"/>
    <w:rsid w:val="00D4402A"/>
    <w:rsid w:val="00D46AAC"/>
    <w:rsid w:val="00D47A20"/>
    <w:rsid w:val="00D51586"/>
    <w:rsid w:val="00D60895"/>
    <w:rsid w:val="00D61142"/>
    <w:rsid w:val="00D6116E"/>
    <w:rsid w:val="00D6231F"/>
    <w:rsid w:val="00D62E87"/>
    <w:rsid w:val="00D83320"/>
    <w:rsid w:val="00D851F3"/>
    <w:rsid w:val="00D86D82"/>
    <w:rsid w:val="00D90DE3"/>
    <w:rsid w:val="00D9173C"/>
    <w:rsid w:val="00D93786"/>
    <w:rsid w:val="00D9500C"/>
    <w:rsid w:val="00D9660C"/>
    <w:rsid w:val="00D969C2"/>
    <w:rsid w:val="00DA09C0"/>
    <w:rsid w:val="00DA12CE"/>
    <w:rsid w:val="00DA5068"/>
    <w:rsid w:val="00DA7460"/>
    <w:rsid w:val="00DC13B7"/>
    <w:rsid w:val="00DC6208"/>
    <w:rsid w:val="00DD3A3D"/>
    <w:rsid w:val="00DD56DB"/>
    <w:rsid w:val="00DD70F3"/>
    <w:rsid w:val="00DE46A9"/>
    <w:rsid w:val="00DE5513"/>
    <w:rsid w:val="00DE77DB"/>
    <w:rsid w:val="00DF3A7B"/>
    <w:rsid w:val="00DF6C2A"/>
    <w:rsid w:val="00E00FE7"/>
    <w:rsid w:val="00E1534C"/>
    <w:rsid w:val="00E22839"/>
    <w:rsid w:val="00E268DE"/>
    <w:rsid w:val="00E31374"/>
    <w:rsid w:val="00E413D2"/>
    <w:rsid w:val="00E4184B"/>
    <w:rsid w:val="00E4196B"/>
    <w:rsid w:val="00E4232F"/>
    <w:rsid w:val="00E429D4"/>
    <w:rsid w:val="00E44CC3"/>
    <w:rsid w:val="00E44E1D"/>
    <w:rsid w:val="00E4616B"/>
    <w:rsid w:val="00E52459"/>
    <w:rsid w:val="00E57EF1"/>
    <w:rsid w:val="00E608C5"/>
    <w:rsid w:val="00E71373"/>
    <w:rsid w:val="00E81366"/>
    <w:rsid w:val="00E920F1"/>
    <w:rsid w:val="00E9227B"/>
    <w:rsid w:val="00E931AE"/>
    <w:rsid w:val="00EA0893"/>
    <w:rsid w:val="00EA6569"/>
    <w:rsid w:val="00EB0A9F"/>
    <w:rsid w:val="00EB0C8A"/>
    <w:rsid w:val="00EC122F"/>
    <w:rsid w:val="00EC4090"/>
    <w:rsid w:val="00ED2995"/>
    <w:rsid w:val="00ED47E7"/>
    <w:rsid w:val="00EE0069"/>
    <w:rsid w:val="00EE3F88"/>
    <w:rsid w:val="00EE755B"/>
    <w:rsid w:val="00EF13FB"/>
    <w:rsid w:val="00EF2DE6"/>
    <w:rsid w:val="00EF2F97"/>
    <w:rsid w:val="00EF58E1"/>
    <w:rsid w:val="00F02844"/>
    <w:rsid w:val="00F029FA"/>
    <w:rsid w:val="00F05039"/>
    <w:rsid w:val="00F063DA"/>
    <w:rsid w:val="00F14FBB"/>
    <w:rsid w:val="00F160F8"/>
    <w:rsid w:val="00F22BB7"/>
    <w:rsid w:val="00F23DAD"/>
    <w:rsid w:val="00F318FF"/>
    <w:rsid w:val="00F32328"/>
    <w:rsid w:val="00F37D5A"/>
    <w:rsid w:val="00F404B5"/>
    <w:rsid w:val="00F40CFF"/>
    <w:rsid w:val="00F41001"/>
    <w:rsid w:val="00F428AE"/>
    <w:rsid w:val="00F43CBD"/>
    <w:rsid w:val="00F447E8"/>
    <w:rsid w:val="00F44B93"/>
    <w:rsid w:val="00F46AE4"/>
    <w:rsid w:val="00F51F43"/>
    <w:rsid w:val="00F52A3E"/>
    <w:rsid w:val="00F546D1"/>
    <w:rsid w:val="00F55860"/>
    <w:rsid w:val="00F55C50"/>
    <w:rsid w:val="00F56264"/>
    <w:rsid w:val="00F57692"/>
    <w:rsid w:val="00F57E5C"/>
    <w:rsid w:val="00F62E62"/>
    <w:rsid w:val="00F65E0B"/>
    <w:rsid w:val="00F664E6"/>
    <w:rsid w:val="00F70B55"/>
    <w:rsid w:val="00F81D5D"/>
    <w:rsid w:val="00F87188"/>
    <w:rsid w:val="00F87C7E"/>
    <w:rsid w:val="00F978A6"/>
    <w:rsid w:val="00FA0974"/>
    <w:rsid w:val="00FA4C9E"/>
    <w:rsid w:val="00FB4CBD"/>
    <w:rsid w:val="00FC627F"/>
    <w:rsid w:val="00FC767D"/>
    <w:rsid w:val="00FD2C3D"/>
    <w:rsid w:val="00FD33E0"/>
    <w:rsid w:val="00FD5064"/>
    <w:rsid w:val="00FD7DA3"/>
    <w:rsid w:val="00FE2EC1"/>
    <w:rsid w:val="00FE6E1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D43BBE"/>
  <w15:docId w15:val="{12F2843F-CF28-4FE6-A3BF-1BA771F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58B9"/>
    <w:pPr>
      <w:spacing w:line="288" w:lineRule="auto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qFormat/>
    <w:rsid w:val="00650BB9"/>
    <w:pPr>
      <w:keepNext/>
      <w:spacing w:after="60" w:line="432" w:lineRule="atLeast"/>
      <w:jc w:val="left"/>
      <w:outlineLvl w:val="0"/>
    </w:pPr>
    <w:rPr>
      <w:rFonts w:cs="Arial"/>
      <w:bC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B667F7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667F7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6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7F7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B667F7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B667F7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B667F7"/>
    <w:pPr>
      <w:jc w:val="center"/>
    </w:pPr>
  </w:style>
  <w:style w:type="paragraph" w:customStyle="1" w:styleId="TabNR">
    <w:name w:val="Tab_N_R"/>
    <w:basedOn w:val="TabNL"/>
    <w:rsid w:val="00B667F7"/>
    <w:pPr>
      <w:jc w:val="right"/>
    </w:pPr>
  </w:style>
  <w:style w:type="paragraph" w:customStyle="1" w:styleId="TabtextL">
    <w:name w:val="Tab_text_L"/>
    <w:basedOn w:val="Normln"/>
    <w:rsid w:val="00B667F7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B667F7"/>
    <w:pPr>
      <w:jc w:val="center"/>
    </w:pPr>
  </w:style>
  <w:style w:type="paragraph" w:customStyle="1" w:styleId="TabtextR">
    <w:name w:val="Tab_text_R"/>
    <w:basedOn w:val="TabtextL"/>
    <w:rsid w:val="00B667F7"/>
    <w:pPr>
      <w:jc w:val="right"/>
    </w:pPr>
  </w:style>
  <w:style w:type="paragraph" w:customStyle="1" w:styleId="podpiscara1">
    <w:name w:val="podpis_cara_1"/>
    <w:basedOn w:val="Normln"/>
    <w:next w:val="podpis1"/>
    <w:link w:val="podpiscara1Char"/>
    <w:rsid w:val="00B667F7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link w:val="podpis1Char"/>
    <w:rsid w:val="00C60560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B667F7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B667F7"/>
    <w:rPr>
      <w:smallCaps/>
    </w:rPr>
  </w:style>
  <w:style w:type="paragraph" w:customStyle="1" w:styleId="odrazky">
    <w:name w:val="odrazky"/>
    <w:basedOn w:val="Normln"/>
    <w:rsid w:val="008635BA"/>
    <w:pPr>
      <w:numPr>
        <w:numId w:val="6"/>
      </w:numPr>
      <w:spacing w:after="120"/>
    </w:pPr>
    <w:rPr>
      <w:rFonts w:cs="JohnSans Text Pro"/>
    </w:rPr>
  </w:style>
  <w:style w:type="paragraph" w:customStyle="1" w:styleId="cislovani1">
    <w:name w:val="cislovani 1"/>
    <w:basedOn w:val="Normln"/>
    <w:rsid w:val="00B667F7"/>
    <w:pPr>
      <w:keepNext/>
      <w:numPr>
        <w:numId w:val="5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B667F7"/>
    <w:pPr>
      <w:numPr>
        <w:ilvl w:val="1"/>
        <w:numId w:val="5"/>
      </w:numPr>
      <w:spacing w:before="240"/>
    </w:pPr>
  </w:style>
  <w:style w:type="character" w:customStyle="1" w:styleId="Cislovani2Char">
    <w:name w:val="Cislovani 2 Char"/>
    <w:basedOn w:val="Standardnpsmoodstavce"/>
    <w:link w:val="Cislovani2"/>
    <w:rsid w:val="00B667F7"/>
    <w:rPr>
      <w:rFonts w:ascii="JohnSans Text Pro" w:hAnsi="JohnSans Text Pro"/>
      <w:szCs w:val="24"/>
      <w:lang w:val="cs-CZ" w:eastAsia="cs-CZ" w:bidi="ar-SA"/>
    </w:rPr>
  </w:style>
  <w:style w:type="paragraph" w:customStyle="1" w:styleId="Cislovani3">
    <w:name w:val="Cislovani 3"/>
    <w:basedOn w:val="Normln"/>
    <w:rsid w:val="00B667F7"/>
    <w:pPr>
      <w:numPr>
        <w:ilvl w:val="2"/>
        <w:numId w:val="5"/>
      </w:numPr>
      <w:spacing w:before="120"/>
    </w:pPr>
  </w:style>
  <w:style w:type="paragraph" w:customStyle="1" w:styleId="Cislovani4">
    <w:name w:val="Cislovani 4"/>
    <w:basedOn w:val="Normln"/>
    <w:rsid w:val="00B667F7"/>
    <w:pPr>
      <w:numPr>
        <w:ilvl w:val="3"/>
        <w:numId w:val="5"/>
      </w:numPr>
    </w:pPr>
  </w:style>
  <w:style w:type="paragraph" w:customStyle="1" w:styleId="cislovanibezne">
    <w:name w:val="cislovani bezne"/>
    <w:basedOn w:val="Normln"/>
    <w:rsid w:val="00793EEF"/>
    <w:pPr>
      <w:numPr>
        <w:numId w:val="7"/>
      </w:numPr>
    </w:pPr>
  </w:style>
  <w:style w:type="paragraph" w:customStyle="1" w:styleId="cislovanibeznetext">
    <w:name w:val="cislovani_bezne_text"/>
    <w:basedOn w:val="cislovanibezne"/>
    <w:rsid w:val="00C60560"/>
    <w:pPr>
      <w:numPr>
        <w:numId w:val="0"/>
      </w:numPr>
      <w:ind w:left="454"/>
    </w:pPr>
  </w:style>
  <w:style w:type="character" w:customStyle="1" w:styleId="podpiscara1Char">
    <w:name w:val="podpis_cara_1 Char"/>
    <w:basedOn w:val="Standardnpsmoodstavce"/>
    <w:link w:val="podpiscara1"/>
    <w:rsid w:val="00793EEF"/>
    <w:rPr>
      <w:rFonts w:ascii="JohnSans Text Pro" w:hAnsi="JohnSans Text Pro"/>
      <w:szCs w:val="24"/>
      <w:lang w:val="cs-CZ" w:eastAsia="cs-CZ" w:bidi="ar-SA"/>
    </w:rPr>
  </w:style>
  <w:style w:type="character" w:customStyle="1" w:styleId="podpis1Char">
    <w:name w:val="podpis_1 Char"/>
    <w:basedOn w:val="podpiscara1Char"/>
    <w:link w:val="podpis1"/>
    <w:rsid w:val="00793EEF"/>
    <w:rPr>
      <w:rFonts w:ascii="JohnSans Text Pro" w:hAnsi="JohnSans Text Pro"/>
      <w:spacing w:val="-4"/>
      <w:szCs w:val="24"/>
      <w:lang w:val="cs-CZ" w:eastAsia="cs-CZ" w:bidi="ar-SA"/>
    </w:rPr>
  </w:style>
  <w:style w:type="paragraph" w:customStyle="1" w:styleId="StylNadpis1mal">
    <w:name w:val="Styl Nadpis 1 + malá"/>
    <w:basedOn w:val="Nadpis1"/>
    <w:rsid w:val="00C26659"/>
    <w:rPr>
      <w:bCs w:val="0"/>
      <w:caps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C26659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650BB9"/>
    <w:rPr>
      <w:rFonts w:ascii="JohnSans Text Pro" w:hAnsi="JohnSans Text Pro" w:cs="Arial"/>
      <w:bCs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rsid w:val="00BA6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E2E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56DDB"/>
    <w:pPr>
      <w:numPr>
        <w:numId w:val="16"/>
      </w:numPr>
      <w:spacing w:after="120"/>
      <w:contextualSpacing/>
    </w:pPr>
  </w:style>
  <w:style w:type="paragraph" w:styleId="Textvysvtlivek">
    <w:name w:val="endnote text"/>
    <w:basedOn w:val="Normln"/>
    <w:link w:val="TextvysvtlivekChar"/>
    <w:rsid w:val="009E58B9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E58B9"/>
    <w:rPr>
      <w:rFonts w:ascii="JohnSans Text Pro" w:hAnsi="JohnSans Text Pro"/>
    </w:rPr>
  </w:style>
  <w:style w:type="character" w:styleId="Odkaznavysvtlivky">
    <w:name w:val="endnote reference"/>
    <w:basedOn w:val="Standardnpsmoodstavce"/>
    <w:rsid w:val="009E58B9"/>
    <w:rPr>
      <w:vertAlign w:val="superscript"/>
    </w:rPr>
  </w:style>
  <w:style w:type="paragraph" w:styleId="Textpoznpodarou">
    <w:name w:val="footnote text"/>
    <w:basedOn w:val="Normln"/>
    <w:link w:val="TextpoznpodarouChar"/>
    <w:rsid w:val="009E58B9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E58B9"/>
    <w:rPr>
      <w:rFonts w:ascii="JohnSans Text Pro" w:hAnsi="JohnSans Text Pro"/>
      <w:sz w:val="16"/>
    </w:rPr>
  </w:style>
  <w:style w:type="character" w:styleId="Znakapoznpodarou">
    <w:name w:val="footnote reference"/>
    <w:basedOn w:val="Standardnpsmoodstavce"/>
    <w:rsid w:val="00C75595"/>
    <w:rPr>
      <w:vertAlign w:val="superscript"/>
    </w:rPr>
  </w:style>
  <w:style w:type="character" w:styleId="Odkaznakoment">
    <w:name w:val="annotation reference"/>
    <w:basedOn w:val="Standardnpsmoodstavce"/>
    <w:rsid w:val="00F871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718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7188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F8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87188"/>
    <w:rPr>
      <w:rFonts w:ascii="JohnSans Text Pro" w:hAnsi="JohnSans Text Pro"/>
      <w:b/>
      <w:bCs/>
    </w:rPr>
  </w:style>
  <w:style w:type="paragraph" w:styleId="Odstavecseseznamem">
    <w:name w:val="List Paragraph"/>
    <w:basedOn w:val="Normln"/>
    <w:uiPriority w:val="34"/>
    <w:qFormat/>
    <w:rsid w:val="000103E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548AD"/>
    <w:rPr>
      <w:rFonts w:ascii="JohnSans Text Pro" w:hAnsi="JohnSans Text Pro"/>
      <w:sz w:val="16"/>
      <w:szCs w:val="24"/>
    </w:rPr>
  </w:style>
  <w:style w:type="character" w:customStyle="1" w:styleId="value">
    <w:name w:val="value"/>
    <w:basedOn w:val="Standardnpsmoodstavce"/>
    <w:rsid w:val="00F87C7E"/>
  </w:style>
  <w:style w:type="paragraph" w:styleId="Revize">
    <w:name w:val="Revision"/>
    <w:hidden/>
    <w:uiPriority w:val="99"/>
    <w:semiHidden/>
    <w:rsid w:val="00ED2995"/>
    <w:rPr>
      <w:rFonts w:ascii="JohnSans Text Pro" w:hAnsi="JohnSans Text Pro"/>
      <w:szCs w:val="24"/>
    </w:rPr>
  </w:style>
  <w:style w:type="character" w:styleId="Hypertextovodkaz">
    <w:name w:val="Hyperlink"/>
    <w:basedOn w:val="Standardnpsmoodstavce"/>
    <w:unhideWhenUsed/>
    <w:rsid w:val="00D9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9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4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5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64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0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11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00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78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&#193;RE\Formulare_final\SFZP_poptavkove_rizeni_0902_sfzp\1_Oznameni_o_poptavkovem_rize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886A-B286-4516-9F71-6E6504D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1_Oznameni_o_poptavkovem_rizeni</Template>
  <TotalTime>4</TotalTime>
  <Pages>1</Pages>
  <Words>80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SM_07_Příloha 6.19 - Rozhodnutí</vt:lpstr>
    </vt:vector>
  </TitlesOfParts>
  <Company>SFZP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SM_07_Příloha 6.19 - Rozhodnutí</dc:title>
  <dc:creator>mpecnova</dc:creator>
  <cp:lastModifiedBy>Marcin Ivo</cp:lastModifiedBy>
  <cp:revision>2</cp:revision>
  <cp:lastPrinted>2021-09-02T10:46:00Z</cp:lastPrinted>
  <dcterms:created xsi:type="dcterms:W3CDTF">2021-09-29T16:15:00Z</dcterms:created>
  <dcterms:modified xsi:type="dcterms:W3CDTF">2021-09-29T16:15:00Z</dcterms:modified>
</cp:coreProperties>
</file>