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7D" w:rsidRDefault="008D147D" w:rsidP="009D45CA">
      <w:pPr>
        <w:spacing w:after="120" w:line="264" w:lineRule="auto"/>
        <w:jc w:val="left"/>
        <w:rPr>
          <w:rFonts w:cs="Segoe UI"/>
          <w:b/>
          <w:color w:val="000000"/>
        </w:rPr>
      </w:pPr>
      <w:r w:rsidRPr="009D45CA">
        <w:rPr>
          <w:rFonts w:cs="Segoe U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F185" wp14:editId="34D7396F">
                <wp:simplePos x="0" y="0"/>
                <wp:positionH relativeFrom="column">
                  <wp:posOffset>3645535</wp:posOffset>
                </wp:positionH>
                <wp:positionV relativeFrom="paragraph">
                  <wp:posOffset>-633754</wp:posOffset>
                </wp:positionV>
                <wp:extent cx="2374265" cy="1009015"/>
                <wp:effectExtent l="0" t="0" r="20320" b="1968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5CA" w:rsidRPr="009D45CA" w:rsidRDefault="009D45CA" w:rsidP="009D45CA">
                            <w:pPr>
                              <w:spacing w:before="100" w:beforeAutospacing="1" w:after="240" w:line="240" w:lineRule="auto"/>
                              <w:jc w:val="left"/>
                              <w:rPr>
                                <w:rFonts w:cs="Segoe UI"/>
                                <w:noProof/>
                                <w:color w:val="4F4F4F"/>
                              </w:rPr>
                            </w:pPr>
                            <w:r w:rsidRPr="009D45CA">
                              <w:rPr>
                                <w:rFonts w:cs="Segoe UI"/>
                                <w:b/>
                                <w:bCs/>
                                <w:noProof/>
                                <w:color w:val="4F4F4F"/>
                              </w:rPr>
                              <w:t>Státní fond životního prostředí ČR</w:t>
                            </w:r>
                            <w:r w:rsidRPr="009D45CA">
                              <w:rPr>
                                <w:rFonts w:cs="Segoe UI"/>
                                <w:noProof/>
                                <w:color w:val="4F4F4F"/>
                              </w:rPr>
                              <w:br/>
                              <w:t>Olbrachtova 2006/9, 140 00  Praha 4</w:t>
                            </w:r>
                            <w:r w:rsidRPr="009D45CA">
                              <w:rPr>
                                <w:rFonts w:cs="Segoe UI"/>
                                <w:noProof/>
                                <w:color w:val="4F4F4F"/>
                              </w:rPr>
                              <w:br/>
                            </w:r>
                            <w:r w:rsidR="00E50AD4" w:rsidRPr="00E50AD4">
                              <w:rPr>
                                <w:rFonts w:cs="Segoe UI"/>
                                <w:noProof/>
                                <w:color w:val="4F4F4F"/>
                              </w:rPr>
                              <w:t>IČ: 00020729</w:t>
                            </w:r>
                            <w:r w:rsidRPr="009D45CA">
                              <w:rPr>
                                <w:rFonts w:cs="Segoe UI"/>
                                <w:noProof/>
                                <w:color w:val="4F4F4F"/>
                              </w:rPr>
                              <w:br/>
                            </w:r>
                            <w:r w:rsidR="00E50AD4" w:rsidRPr="009D45CA">
                              <w:rPr>
                                <w:rFonts w:cs="Segoe UI"/>
                                <w:noProof/>
                                <w:color w:val="4F4F4F"/>
                              </w:rPr>
                              <w:t>tel.: +420 267 994</w:t>
                            </w:r>
                            <w:r w:rsidR="00765E54">
                              <w:rPr>
                                <w:rFonts w:cs="Segoe UI"/>
                                <w:noProof/>
                                <w:color w:val="4F4F4F"/>
                              </w:rPr>
                              <w:t> </w:t>
                            </w:r>
                            <w:r w:rsidR="00E50AD4" w:rsidRPr="00E50AD4">
                              <w:rPr>
                                <w:rFonts w:cs="Segoe UI"/>
                                <w:noProof/>
                                <w:color w:val="4F4F4F"/>
                              </w:rPr>
                              <w:t>300</w:t>
                            </w:r>
                            <w:r w:rsidR="00765E54">
                              <w:rPr>
                                <w:rFonts w:cs="Segoe UI"/>
                                <w:noProof/>
                                <w:color w:val="4F4F4F"/>
                              </w:rPr>
                              <w:t xml:space="preserve"> </w:t>
                            </w:r>
                            <w:r w:rsidR="00765E54" w:rsidRPr="009D45CA">
                              <w:rPr>
                                <w:rFonts w:cs="Segoe UI"/>
                                <w:noProof/>
                                <w:color w:val="4F4F4F"/>
                              </w:rPr>
                              <w:t>|</w:t>
                            </w:r>
                            <w:r w:rsidR="00765E54">
                              <w:rPr>
                                <w:rFonts w:cs="Segoe UI"/>
                                <w:noProof/>
                                <w:color w:val="4F4F4F"/>
                              </w:rPr>
                              <w:t xml:space="preserve"> DS: </w:t>
                            </w:r>
                            <w:r w:rsidR="00765E54" w:rsidRPr="00765E54">
                              <w:rPr>
                                <w:rFonts w:cs="Segoe UI"/>
                                <w:noProof/>
                                <w:color w:val="4F4F4F"/>
                              </w:rPr>
                              <w:t>favab6q</w:t>
                            </w:r>
                            <w:r w:rsidRPr="009D45CA">
                              <w:rPr>
                                <w:rFonts w:cs="Segoe UI"/>
                                <w:noProof/>
                                <w:color w:val="4F4F4F"/>
                              </w:rPr>
                              <w:br/>
                            </w:r>
                            <w:hyperlink r:id="rId9" w:history="1">
                              <w:r w:rsidR="00E50AD4" w:rsidRPr="00E50AD4">
                                <w:rPr>
                                  <w:rStyle w:val="Hypertextovodkaz"/>
                                  <w:rFonts w:cs="Segoe UI"/>
                                  <w:noProof/>
                                </w:rPr>
                                <w:t>epodatelna@sfzp.cz</w:t>
                              </w:r>
                            </w:hyperlink>
                            <w:r w:rsidR="00E50AD4" w:rsidRPr="009D45CA">
                              <w:rPr>
                                <w:rFonts w:cs="Segoe UI"/>
                                <w:noProof/>
                                <w:color w:val="4F4F4F"/>
                              </w:rPr>
                              <w:t xml:space="preserve"> | </w:t>
                            </w:r>
                            <w:hyperlink r:id="rId10" w:history="1">
                              <w:r w:rsidR="00E50AD4" w:rsidRPr="00E50AD4">
                                <w:rPr>
                                  <w:rFonts w:cs="Segoe UI"/>
                                  <w:noProof/>
                                  <w:color w:val="4F4F4F"/>
                                  <w:u w:val="single"/>
                                </w:rPr>
                                <w:t>www.sfzp.cz</w:t>
                              </w:r>
                            </w:hyperlink>
                            <w:r w:rsidRPr="009D45CA">
                              <w:rPr>
                                <w:rFonts w:cs="Segoe UI"/>
                                <w:noProof/>
                                <w:color w:val="4F4F4F"/>
                              </w:rPr>
                              <w:br/>
                            </w:r>
                          </w:p>
                          <w:p w:rsidR="009D45CA" w:rsidRDefault="009D4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7.05pt;margin-top:-49.9pt;width:186.95pt;height:79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">
                <v:textbox>
                  <w:txbxContent>
                    <w:p w:rsidR="009D45CA" w:rsidRPr="009D45CA" w:rsidRDefault="009D45CA" w:rsidP="009D45CA">
                      <w:pPr>
                        <w:spacing w:before="100" w:beforeAutospacing="1" w:after="240" w:line="240" w:lineRule="auto"/>
                        <w:jc w:val="left"/>
                        <w:rPr>
                          <w:rFonts w:cs="Segoe UI"/>
                          <w:noProof/>
                          <w:color w:val="4F4F4F"/>
                        </w:rPr>
                      </w:pPr>
                      <w:r w:rsidRPr="009D45CA">
                        <w:rPr>
                          <w:rFonts w:cs="Segoe UI"/>
                          <w:b/>
                          <w:bCs/>
                          <w:noProof/>
                          <w:color w:val="4F4F4F"/>
                        </w:rPr>
                        <w:t>Státní fond životního prostředí ČR</w:t>
                      </w:r>
                      <w:r w:rsidRPr="009D45CA">
                        <w:rPr>
                          <w:rFonts w:cs="Segoe UI"/>
                          <w:noProof/>
                          <w:color w:val="4F4F4F"/>
                        </w:rPr>
                        <w:br/>
                        <w:t>Olbrachtova 2006/9, 140 00  Praha 4</w:t>
                      </w:r>
                      <w:r w:rsidRPr="009D45CA">
                        <w:rPr>
                          <w:rFonts w:cs="Segoe UI"/>
                          <w:noProof/>
                          <w:color w:val="4F4F4F"/>
                        </w:rPr>
                        <w:br/>
                      </w:r>
                      <w:r w:rsidR="00E50AD4" w:rsidRPr="00E50AD4">
                        <w:rPr>
                          <w:rFonts w:cs="Segoe UI"/>
                          <w:noProof/>
                          <w:color w:val="4F4F4F"/>
                        </w:rPr>
                        <w:t>IČ: 00020729</w:t>
                      </w:r>
                      <w:r w:rsidRPr="009D45CA">
                        <w:rPr>
                          <w:rFonts w:cs="Segoe UI"/>
                          <w:noProof/>
                          <w:color w:val="4F4F4F"/>
                        </w:rPr>
                        <w:br/>
                      </w:r>
                      <w:r w:rsidR="00E50AD4" w:rsidRPr="009D45CA">
                        <w:rPr>
                          <w:rFonts w:cs="Segoe UI"/>
                          <w:noProof/>
                          <w:color w:val="4F4F4F"/>
                        </w:rPr>
                        <w:t>tel.: +420 267 994</w:t>
                      </w:r>
                      <w:r w:rsidR="00765E54">
                        <w:rPr>
                          <w:rFonts w:cs="Segoe UI"/>
                          <w:noProof/>
                          <w:color w:val="4F4F4F"/>
                        </w:rPr>
                        <w:t> </w:t>
                      </w:r>
                      <w:r w:rsidR="00E50AD4" w:rsidRPr="00E50AD4">
                        <w:rPr>
                          <w:rFonts w:cs="Segoe UI"/>
                          <w:noProof/>
                          <w:color w:val="4F4F4F"/>
                        </w:rPr>
                        <w:t>300</w:t>
                      </w:r>
                      <w:r w:rsidR="00765E54">
                        <w:rPr>
                          <w:rFonts w:cs="Segoe UI"/>
                          <w:noProof/>
                          <w:color w:val="4F4F4F"/>
                        </w:rPr>
                        <w:t xml:space="preserve"> </w:t>
                      </w:r>
                      <w:r w:rsidR="00765E54" w:rsidRPr="009D45CA">
                        <w:rPr>
                          <w:rFonts w:cs="Segoe UI"/>
                          <w:noProof/>
                          <w:color w:val="4F4F4F"/>
                        </w:rPr>
                        <w:t>|</w:t>
                      </w:r>
                      <w:r w:rsidR="00765E54">
                        <w:rPr>
                          <w:rFonts w:cs="Segoe UI"/>
                          <w:noProof/>
                          <w:color w:val="4F4F4F"/>
                        </w:rPr>
                        <w:t xml:space="preserve"> DS: </w:t>
                      </w:r>
                      <w:r w:rsidR="00765E54" w:rsidRPr="00765E54">
                        <w:rPr>
                          <w:rFonts w:cs="Segoe UI"/>
                          <w:noProof/>
                          <w:color w:val="4F4F4F"/>
                        </w:rPr>
                        <w:t>favab6q</w:t>
                      </w:r>
                      <w:r w:rsidRPr="009D45CA">
                        <w:rPr>
                          <w:rFonts w:cs="Segoe UI"/>
                          <w:noProof/>
                          <w:color w:val="4F4F4F"/>
                        </w:rPr>
                        <w:br/>
                      </w:r>
                      <w:hyperlink r:id="rId11" w:history="1">
                        <w:r w:rsidR="00E50AD4" w:rsidRPr="00E50AD4">
                          <w:rPr>
                            <w:rStyle w:val="Hypertextovodkaz"/>
                            <w:rFonts w:cs="Segoe UI"/>
                            <w:noProof/>
                          </w:rPr>
                          <w:t>epodatelna@sfzp.cz</w:t>
                        </w:r>
                      </w:hyperlink>
                      <w:r w:rsidR="00E50AD4" w:rsidRPr="009D45CA">
                        <w:rPr>
                          <w:rFonts w:cs="Segoe UI"/>
                          <w:noProof/>
                          <w:color w:val="4F4F4F"/>
                        </w:rPr>
                        <w:t xml:space="preserve"> | </w:t>
                      </w:r>
                      <w:hyperlink r:id="rId12" w:history="1">
                        <w:r w:rsidR="00E50AD4" w:rsidRPr="00E50AD4">
                          <w:rPr>
                            <w:rFonts w:cs="Segoe UI"/>
                            <w:noProof/>
                            <w:color w:val="4F4F4F"/>
                            <w:u w:val="single"/>
                          </w:rPr>
                          <w:t>www.sfzp.cz</w:t>
                        </w:r>
                      </w:hyperlink>
                      <w:r w:rsidRPr="009D45CA">
                        <w:rPr>
                          <w:rFonts w:cs="Segoe UI"/>
                          <w:noProof/>
                          <w:color w:val="4F4F4F"/>
                        </w:rPr>
                        <w:br/>
                      </w:r>
                    </w:p>
                    <w:p w:rsidR="009D45CA" w:rsidRDefault="009D45CA"/>
                  </w:txbxContent>
                </v:textbox>
              </v:shape>
            </w:pict>
          </mc:Fallback>
        </mc:AlternateContent>
      </w:r>
    </w:p>
    <w:p w:rsidR="008D147D" w:rsidRPr="008D147D" w:rsidRDefault="008D147D" w:rsidP="009D45CA">
      <w:pPr>
        <w:spacing w:after="120" w:line="264" w:lineRule="auto"/>
        <w:jc w:val="left"/>
        <w:rPr>
          <w:rFonts w:cs="Segoe UI"/>
          <w:b/>
          <w:color w:val="000000"/>
        </w:rPr>
      </w:pPr>
      <w:r>
        <w:rPr>
          <w:rFonts w:cs="Segoe UI"/>
          <w:b/>
          <w:color w:val="000000"/>
        </w:rPr>
        <w:t>Žadatel:</w:t>
      </w:r>
    </w:p>
    <w:p w:rsidR="009D45CA" w:rsidRPr="009D45CA" w:rsidRDefault="009D45CA" w:rsidP="009D45CA">
      <w:pPr>
        <w:spacing w:after="120" w:line="264" w:lineRule="auto"/>
        <w:jc w:val="left"/>
        <w:rPr>
          <w:rFonts w:cs="Segoe UI"/>
          <w:color w:val="000000"/>
        </w:rPr>
      </w:pPr>
      <w:r w:rsidRPr="009D45CA">
        <w:rPr>
          <w:rFonts w:cs="Segoe UI"/>
          <w:color w:val="000000"/>
        </w:rPr>
        <w:t xml:space="preserve">Jméno Příjmení/Název: </w:t>
      </w:r>
      <w:r w:rsidRPr="009D45CA">
        <w:rPr>
          <w:rFonts w:cs="Segoe UI"/>
          <w:color w:val="000000"/>
          <w:highlight w:val="yellow"/>
        </w:rPr>
        <w:t>XXXXXXXX</w:t>
      </w:r>
    </w:p>
    <w:p w:rsidR="009D45CA" w:rsidRPr="009D45CA" w:rsidRDefault="009D45CA" w:rsidP="009D45CA">
      <w:pPr>
        <w:spacing w:after="120" w:line="264" w:lineRule="auto"/>
        <w:jc w:val="left"/>
        <w:rPr>
          <w:rFonts w:cs="Segoe UI"/>
          <w:color w:val="000000"/>
        </w:rPr>
      </w:pPr>
      <w:r w:rsidRPr="009D45CA">
        <w:rPr>
          <w:rFonts w:cs="Segoe UI"/>
          <w:color w:val="000000"/>
        </w:rPr>
        <w:t xml:space="preserve">Datum narození/IČ: </w:t>
      </w:r>
      <w:r w:rsidRPr="009D45CA">
        <w:rPr>
          <w:rFonts w:cs="Segoe UI"/>
          <w:color w:val="000000"/>
          <w:highlight w:val="yellow"/>
        </w:rPr>
        <w:t>XXXXXXXX</w:t>
      </w:r>
    </w:p>
    <w:p w:rsidR="009D45CA" w:rsidRDefault="009D45CA" w:rsidP="009D45CA">
      <w:pPr>
        <w:spacing w:after="120" w:line="264" w:lineRule="auto"/>
        <w:jc w:val="left"/>
        <w:rPr>
          <w:rFonts w:cs="Segoe UI"/>
          <w:color w:val="000000"/>
        </w:rPr>
      </w:pPr>
      <w:r w:rsidRPr="009D45CA">
        <w:rPr>
          <w:rFonts w:cs="Segoe UI"/>
          <w:color w:val="000000"/>
        </w:rPr>
        <w:t xml:space="preserve">Adresa místa trvalého bydliště/Sídlo společnosti: </w:t>
      </w:r>
      <w:r w:rsidRPr="009D45CA">
        <w:rPr>
          <w:rFonts w:cs="Segoe UI"/>
          <w:color w:val="000000"/>
          <w:highlight w:val="yellow"/>
        </w:rPr>
        <w:t>XXXXXXXX</w:t>
      </w:r>
    </w:p>
    <w:p w:rsidR="00765E54" w:rsidRDefault="00765E54" w:rsidP="009D45CA">
      <w:pPr>
        <w:spacing w:after="120" w:line="264" w:lineRule="auto"/>
        <w:jc w:val="left"/>
        <w:rPr>
          <w:rFonts w:cs="Segoe UI"/>
          <w:color w:val="000000"/>
        </w:rPr>
      </w:pPr>
      <w:r>
        <w:rPr>
          <w:rFonts w:cs="Segoe UI"/>
          <w:color w:val="000000"/>
        </w:rPr>
        <w:t xml:space="preserve">Kontakt pro účely vyřizování žádosti: </w:t>
      </w:r>
      <w:r w:rsidRPr="00765E54">
        <w:rPr>
          <w:rFonts w:cs="Segoe UI"/>
          <w:color w:val="000000"/>
          <w:highlight w:val="yellow"/>
        </w:rPr>
        <w:t>XXXXXXXX</w:t>
      </w:r>
    </w:p>
    <w:p w:rsidR="00CE193C" w:rsidRDefault="00CE193C" w:rsidP="009D45CA">
      <w:pPr>
        <w:spacing w:after="120" w:line="264" w:lineRule="auto"/>
        <w:jc w:val="left"/>
        <w:rPr>
          <w:rFonts w:cs="Segoe UI"/>
          <w:color w:val="000000"/>
        </w:rPr>
      </w:pPr>
      <w:r>
        <w:rPr>
          <w:rFonts w:cs="Segoe UI"/>
          <w:color w:val="000000"/>
        </w:rPr>
        <w:t xml:space="preserve">Datum: </w:t>
      </w:r>
      <w:r w:rsidRPr="00CE193C">
        <w:rPr>
          <w:rFonts w:cs="Segoe UI"/>
          <w:color w:val="000000"/>
          <w:highlight w:val="yellow"/>
        </w:rPr>
        <w:t>XX. XX. XXXX</w:t>
      </w:r>
    </w:p>
    <w:p w:rsidR="00320E75" w:rsidRPr="009B202E" w:rsidRDefault="009E698D" w:rsidP="00320E75">
      <w:pPr>
        <w:pStyle w:val="Nadpishlavn"/>
        <w:spacing w:before="600" w:line="264" w:lineRule="auto"/>
        <w:rPr>
          <w:b w:val="0"/>
          <w:color w:val="73767D"/>
          <w:sz w:val="32"/>
        </w:rPr>
      </w:pPr>
      <w:r>
        <w:rPr>
          <w:b w:val="0"/>
          <w:color w:val="73767D"/>
          <w:sz w:val="32"/>
        </w:rPr>
        <w:t>Žádost</w:t>
      </w:r>
      <w:r w:rsidR="0017182B">
        <w:rPr>
          <w:b w:val="0"/>
          <w:color w:val="73767D"/>
          <w:sz w:val="32"/>
        </w:rPr>
        <w:t xml:space="preserve"> o poskytnutí informací</w:t>
      </w:r>
    </w:p>
    <w:p w:rsidR="00D424AA" w:rsidRDefault="00CE193C" w:rsidP="006466D3">
      <w:pPr>
        <w:spacing w:after="120" w:line="264" w:lineRule="auto"/>
        <w:jc w:val="left"/>
      </w:pPr>
      <w:r>
        <w:t xml:space="preserve">Ve smyslu zákona </w:t>
      </w:r>
      <w:r w:rsidRPr="00CE193C">
        <w:rPr>
          <w:highlight w:val="yellow"/>
        </w:rPr>
        <w:t>č. 106/1999 Sb., o svobodném přístupu k</w:t>
      </w:r>
      <w:r>
        <w:rPr>
          <w:highlight w:val="yellow"/>
        </w:rPr>
        <w:t> </w:t>
      </w:r>
      <w:r w:rsidRPr="00CE193C">
        <w:rPr>
          <w:highlight w:val="yellow"/>
        </w:rPr>
        <w:t>informacím</w:t>
      </w:r>
      <w:r>
        <w:rPr>
          <w:highlight w:val="yellow"/>
        </w:rPr>
        <w:t xml:space="preserve"> </w:t>
      </w:r>
      <w:r w:rsidRPr="00CE193C">
        <w:rPr>
          <w:highlight w:val="yellow"/>
        </w:rPr>
        <w:t>/ č. 123/1998 Sb., o právu na informace o životním prostředí</w:t>
      </w:r>
      <w:r>
        <w:t xml:space="preserve"> žádám o poskytnutí informací. </w:t>
      </w:r>
    </w:p>
    <w:p w:rsidR="00E50AD4" w:rsidRPr="00755512" w:rsidRDefault="00755512" w:rsidP="006466D3">
      <w:pPr>
        <w:spacing w:after="120" w:line="264" w:lineRule="auto"/>
        <w:jc w:val="left"/>
        <w:rPr>
          <w:i/>
        </w:rPr>
      </w:pPr>
      <w:r w:rsidRPr="00755512">
        <w:rPr>
          <w:i/>
          <w:highlight w:val="cyan"/>
        </w:rPr>
        <w:t>Žadatel</w:t>
      </w:r>
      <w:r w:rsidR="00CE193C">
        <w:rPr>
          <w:i/>
          <w:highlight w:val="cyan"/>
        </w:rPr>
        <w:t xml:space="preserve"> </w:t>
      </w:r>
      <w:r w:rsidR="008D147D">
        <w:rPr>
          <w:i/>
          <w:highlight w:val="cyan"/>
        </w:rPr>
        <w:t>stručně</w:t>
      </w:r>
      <w:r w:rsidRPr="00755512">
        <w:rPr>
          <w:i/>
          <w:highlight w:val="cyan"/>
        </w:rPr>
        <w:t xml:space="preserve"> </w:t>
      </w:r>
      <w:r>
        <w:rPr>
          <w:i/>
          <w:highlight w:val="cyan"/>
        </w:rPr>
        <w:t>popíše</w:t>
      </w:r>
      <w:r w:rsidRPr="00755512">
        <w:rPr>
          <w:i/>
          <w:highlight w:val="cyan"/>
        </w:rPr>
        <w:t xml:space="preserve"> podstatu své žádosti o informace a jasně</w:t>
      </w:r>
      <w:r>
        <w:rPr>
          <w:i/>
          <w:highlight w:val="cyan"/>
        </w:rPr>
        <w:t xml:space="preserve"> specifikuje,</w:t>
      </w:r>
      <w:r w:rsidRPr="00755512">
        <w:rPr>
          <w:i/>
          <w:highlight w:val="cyan"/>
        </w:rPr>
        <w:t xml:space="preserve"> které</w:t>
      </w:r>
      <w:r>
        <w:rPr>
          <w:i/>
          <w:highlight w:val="cyan"/>
        </w:rPr>
        <w:t xml:space="preserve"> informace</w:t>
      </w:r>
      <w:r w:rsidRPr="00755512">
        <w:rPr>
          <w:i/>
          <w:highlight w:val="cyan"/>
        </w:rPr>
        <w:t xml:space="preserve"> požaduje zpřístupnit. V případě, že </w:t>
      </w:r>
      <w:r w:rsidR="00CE193C">
        <w:rPr>
          <w:i/>
          <w:highlight w:val="cyan"/>
        </w:rPr>
        <w:t xml:space="preserve">žadatel </w:t>
      </w:r>
      <w:r w:rsidRPr="00755512">
        <w:rPr>
          <w:i/>
          <w:highlight w:val="cyan"/>
        </w:rPr>
        <w:t>požad</w:t>
      </w:r>
      <w:r w:rsidR="00CE193C">
        <w:rPr>
          <w:i/>
          <w:highlight w:val="cyan"/>
        </w:rPr>
        <w:t>uje poskytnout dokumenty, přesně specifikuje,</w:t>
      </w:r>
      <w:r w:rsidRPr="00755512">
        <w:rPr>
          <w:i/>
          <w:highlight w:val="cyan"/>
        </w:rPr>
        <w:t xml:space="preserve"> které konkrétní dokumenty </w:t>
      </w:r>
      <w:r w:rsidR="001F4841">
        <w:rPr>
          <w:i/>
          <w:highlight w:val="cyan"/>
        </w:rPr>
        <w:t>žádá</w:t>
      </w:r>
      <w:r w:rsidRPr="00755512">
        <w:rPr>
          <w:i/>
          <w:highlight w:val="cyan"/>
        </w:rPr>
        <w:t>.</w:t>
      </w:r>
      <w:r w:rsidRPr="00755512">
        <w:rPr>
          <w:i/>
        </w:rPr>
        <w:t xml:space="preserve">  </w:t>
      </w:r>
      <w:bookmarkStart w:id="0" w:name="_GoBack"/>
      <w:bookmarkEnd w:id="0"/>
    </w:p>
    <w:p w:rsidR="00F470DC" w:rsidRDefault="00F470DC" w:rsidP="006466D3">
      <w:pPr>
        <w:spacing w:after="120" w:line="264" w:lineRule="auto"/>
        <w:jc w:val="left"/>
      </w:pPr>
    </w:p>
    <w:p w:rsidR="0017182B" w:rsidRDefault="0017182B" w:rsidP="006466D3">
      <w:pPr>
        <w:spacing w:after="120" w:line="264" w:lineRule="auto"/>
        <w:jc w:val="left"/>
        <w:rPr>
          <w:rFonts w:cs="Segoe UI"/>
          <w:color w:val="000000"/>
        </w:rPr>
      </w:pPr>
      <w:r>
        <w:t xml:space="preserve">Požadované informace zašlete </w:t>
      </w:r>
      <w:proofErr w:type="gramStart"/>
      <w:r>
        <w:t>na</w:t>
      </w:r>
      <w:proofErr w:type="gramEnd"/>
      <w:r>
        <w:t xml:space="preserve">: </w:t>
      </w:r>
      <w:r w:rsidRPr="009D45CA">
        <w:rPr>
          <w:i/>
          <w:highlight w:val="cyan"/>
        </w:rPr>
        <w:t>(email, DS, korespondenční adresa, jiný způsob doručení)</w:t>
      </w:r>
      <w:r w:rsidR="009E698D">
        <w:rPr>
          <w:i/>
        </w:rPr>
        <w:t>.</w:t>
      </w:r>
    </w:p>
    <w:p w:rsidR="00F470DC" w:rsidRDefault="00F470DC" w:rsidP="00320E75">
      <w:pPr>
        <w:spacing w:after="120" w:line="264" w:lineRule="auto"/>
        <w:jc w:val="left"/>
        <w:rPr>
          <w:rFonts w:cs="Segoe UI"/>
          <w:color w:val="000000"/>
        </w:rPr>
      </w:pPr>
    </w:p>
    <w:p w:rsidR="00E50AD4" w:rsidRDefault="00F470DC" w:rsidP="00320E75">
      <w:pPr>
        <w:spacing w:after="120" w:line="264" w:lineRule="auto"/>
        <w:jc w:val="left"/>
        <w:rPr>
          <w:rFonts w:cs="Segoe UI"/>
          <w:color w:val="000000"/>
        </w:rPr>
      </w:pPr>
      <w:r>
        <w:rPr>
          <w:rFonts w:cs="Segoe UI"/>
          <w:color w:val="000000"/>
        </w:rPr>
        <w:t xml:space="preserve">V případě, že se požadovaná informace nevztahuje k působnosti SFŽP ČR, žádám o postoupení této žádosti ve lhůtě stanovené zákonem, povinnému subjektu, v jehož gesci se požadovaná informace nachází. </w:t>
      </w:r>
    </w:p>
    <w:p w:rsidR="00320E75" w:rsidRDefault="00320E75" w:rsidP="00E50AD4">
      <w:pPr>
        <w:spacing w:after="120" w:line="264" w:lineRule="auto"/>
        <w:jc w:val="left"/>
        <w:rPr>
          <w:rFonts w:cs="Segoe UI"/>
          <w:color w:val="000000"/>
        </w:rPr>
      </w:pPr>
      <w:r w:rsidRPr="00892F9B">
        <w:rPr>
          <w:rFonts w:cs="Segoe UI"/>
          <w:color w:val="000000"/>
        </w:rPr>
        <w:t>S</w:t>
      </w:r>
      <w:r w:rsidR="00E50AD4">
        <w:rPr>
          <w:rFonts w:cs="Segoe UI"/>
          <w:color w:val="000000"/>
        </w:rPr>
        <w:t> </w:t>
      </w:r>
      <w:r w:rsidRPr="00892F9B">
        <w:rPr>
          <w:rFonts w:cs="Segoe UI"/>
          <w:color w:val="000000"/>
        </w:rPr>
        <w:t>pozdravem</w:t>
      </w:r>
    </w:p>
    <w:p w:rsidR="00E50AD4" w:rsidRPr="00892F9B" w:rsidRDefault="00E50AD4" w:rsidP="00E50AD4">
      <w:pPr>
        <w:spacing w:after="120" w:line="264" w:lineRule="auto"/>
        <w:jc w:val="left"/>
        <w:rPr>
          <w:rFonts w:cs="Segoe UI"/>
          <w:color w:val="000000"/>
        </w:rPr>
      </w:pPr>
    </w:p>
    <w:p w:rsidR="00320E75" w:rsidRPr="00892F9B" w:rsidRDefault="00320E75" w:rsidP="00320E75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after="120" w:line="264" w:lineRule="auto"/>
        <w:rPr>
          <w:rFonts w:cs="Segoe UI"/>
          <w:color w:val="000000"/>
        </w:rPr>
      </w:pPr>
    </w:p>
    <w:p w:rsidR="00320E75" w:rsidRPr="00892F9B" w:rsidRDefault="00320E75" w:rsidP="00320E75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  <w:color w:val="000000"/>
        </w:rPr>
      </w:pPr>
      <w:r w:rsidRPr="00892F9B">
        <w:rPr>
          <w:rFonts w:cs="Segoe UI"/>
          <w:color w:val="000000"/>
        </w:rPr>
        <w:tab/>
      </w:r>
    </w:p>
    <w:p w:rsidR="00320E75" w:rsidRPr="00892F9B" w:rsidRDefault="00320E75" w:rsidP="00320E75">
      <w:pPr>
        <w:pStyle w:val="textbold"/>
        <w:spacing w:line="264" w:lineRule="auto"/>
      </w:pPr>
      <w:r w:rsidRPr="00892F9B">
        <w:t xml:space="preserve">Jméno </w:t>
      </w:r>
      <w:r>
        <w:t>P</w:t>
      </w:r>
      <w:r w:rsidRPr="00892F9B">
        <w:t xml:space="preserve">říjmení </w:t>
      </w:r>
    </w:p>
    <w:p w:rsidR="00320E75" w:rsidRPr="00632962" w:rsidRDefault="00320E75" w:rsidP="00320E75">
      <w:pPr>
        <w:spacing w:line="264" w:lineRule="auto"/>
        <w:rPr>
          <w:rFonts w:cs="Segoe UI"/>
        </w:rPr>
      </w:pPr>
    </w:p>
    <w:p w:rsidR="00320E75" w:rsidRPr="00632962" w:rsidRDefault="00320E75" w:rsidP="00320E75">
      <w:pPr>
        <w:spacing w:line="264" w:lineRule="auto"/>
        <w:rPr>
          <w:rFonts w:cs="Segoe UI"/>
        </w:rPr>
      </w:pPr>
    </w:p>
    <w:p w:rsidR="00320E75" w:rsidRPr="00632962" w:rsidRDefault="00320E75" w:rsidP="00320E75">
      <w:pPr>
        <w:spacing w:line="264" w:lineRule="auto"/>
        <w:rPr>
          <w:rFonts w:cs="Segoe UI"/>
        </w:rPr>
      </w:pPr>
    </w:p>
    <w:p w:rsidR="00320E75" w:rsidRDefault="00320E75" w:rsidP="00320E75">
      <w:pPr>
        <w:spacing w:line="264" w:lineRule="auto"/>
        <w:rPr>
          <w:rFonts w:cs="Segoe UI"/>
        </w:rPr>
      </w:pPr>
      <w:r w:rsidRPr="00632962">
        <w:rPr>
          <w:rFonts w:cs="Segoe UI"/>
          <w:b/>
        </w:rPr>
        <w:t>Přílohy</w:t>
      </w:r>
      <w:r w:rsidR="00D424AA">
        <w:rPr>
          <w:rFonts w:cs="Segoe UI"/>
          <w:b/>
        </w:rPr>
        <w:t xml:space="preserve">: </w:t>
      </w:r>
      <w:r w:rsidR="00D424AA" w:rsidRPr="009D45CA">
        <w:rPr>
          <w:rFonts w:cs="Segoe UI"/>
          <w:highlight w:val="yellow"/>
        </w:rPr>
        <w:t>XXXXXXXX</w:t>
      </w:r>
    </w:p>
    <w:p w:rsidR="00D424AA" w:rsidRDefault="00D424AA" w:rsidP="00320E75">
      <w:pPr>
        <w:spacing w:line="264" w:lineRule="auto"/>
        <w:rPr>
          <w:rFonts w:cs="Segoe UI"/>
        </w:rPr>
      </w:pPr>
    </w:p>
    <w:p w:rsidR="009D45CA" w:rsidRDefault="009D45CA" w:rsidP="00320E75">
      <w:pPr>
        <w:spacing w:line="264" w:lineRule="auto"/>
        <w:rPr>
          <w:rFonts w:cs="Segoe UI"/>
          <w:i/>
          <w:highlight w:val="cyan"/>
        </w:rPr>
      </w:pPr>
      <w:r w:rsidRPr="009D45CA">
        <w:rPr>
          <w:rFonts w:cs="Segoe UI"/>
          <w:i/>
          <w:highlight w:val="cyan"/>
        </w:rPr>
        <w:t xml:space="preserve">Je-li žádost učiněna elektronicky, musí být podána prostřednictvím elektronické adresy podatelny </w:t>
      </w:r>
      <w:r w:rsidRPr="009D45CA">
        <w:rPr>
          <w:rFonts w:cs="Segoe UI"/>
          <w:b/>
          <w:i/>
          <w:highlight w:val="cyan"/>
        </w:rPr>
        <w:t>(epodatelna@sfzp.cz)</w:t>
      </w:r>
      <w:r w:rsidRPr="009D45CA">
        <w:rPr>
          <w:rFonts w:cs="Segoe UI"/>
          <w:i/>
          <w:highlight w:val="cyan"/>
        </w:rPr>
        <w:t xml:space="preserve"> povinného subjektu. </w:t>
      </w:r>
    </w:p>
    <w:p w:rsidR="007442B2" w:rsidRDefault="007442B2">
      <w:pPr>
        <w:spacing w:line="240" w:lineRule="auto"/>
        <w:jc w:val="left"/>
      </w:pPr>
    </w:p>
    <w:sectPr w:rsidR="007442B2" w:rsidSect="00320E75">
      <w:footerReference w:type="default" r:id="rId13"/>
      <w:footerReference w:type="first" r:id="rId14"/>
      <w:pgSz w:w="11906" w:h="16838" w:code="9"/>
      <w:pgMar w:top="2517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09" w:rsidRDefault="005F6309">
      <w:r>
        <w:separator/>
      </w:r>
    </w:p>
  </w:endnote>
  <w:endnote w:type="continuationSeparator" w:id="0">
    <w:p w:rsidR="005F6309" w:rsidRDefault="005F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B2" w:rsidRPr="007442B2" w:rsidRDefault="007442B2" w:rsidP="007442B2">
    <w:pPr>
      <w:pStyle w:val="Zpat"/>
      <w:spacing w:line="264" w:lineRule="auto"/>
      <w:rPr>
        <w:color w:val="73767D"/>
        <w:szCs w:val="16"/>
      </w:rPr>
    </w:pPr>
    <w:r w:rsidRPr="007442B2">
      <w:rPr>
        <w:b/>
        <w:color w:val="73767D"/>
        <w:szCs w:val="16"/>
      </w:rPr>
      <w:t>Státní fond životního prostředí ČR</w:t>
    </w:r>
    <w:r w:rsidRPr="007442B2">
      <w:rPr>
        <w:color w:val="73767D"/>
        <w:szCs w:val="16"/>
      </w:rPr>
      <w:t>, sídlo: Kaplanova 1931/1, 148 00 Praha 11</w:t>
    </w:r>
  </w:p>
  <w:p w:rsidR="007442B2" w:rsidRPr="007442B2" w:rsidRDefault="007442B2" w:rsidP="007442B2">
    <w:pPr>
      <w:pStyle w:val="Zpat"/>
      <w:spacing w:line="264" w:lineRule="auto"/>
      <w:rPr>
        <w:color w:val="73767D"/>
        <w:szCs w:val="16"/>
      </w:rPr>
    </w:pPr>
    <w:r w:rsidRPr="007442B2">
      <w:rPr>
        <w:color w:val="73767D"/>
        <w:szCs w:val="16"/>
      </w:rPr>
      <w:t xml:space="preserve">korespondenční a kontaktní adresa: Olbrachtova 2006/9, </w:t>
    </w:r>
    <w:proofErr w:type="gramStart"/>
    <w:r w:rsidRPr="007442B2">
      <w:rPr>
        <w:color w:val="73767D"/>
        <w:szCs w:val="16"/>
      </w:rPr>
      <w:t>140 00  Praha</w:t>
    </w:r>
    <w:proofErr w:type="gramEnd"/>
    <w:r w:rsidRPr="007442B2">
      <w:rPr>
        <w:color w:val="73767D"/>
        <w:szCs w:val="16"/>
      </w:rPr>
      <w:t xml:space="preserve"> 4, T: +420 267 994 300; IČ: 00020729</w:t>
    </w:r>
  </w:p>
  <w:p w:rsidR="00EF30D3" w:rsidRPr="007442B2" w:rsidRDefault="007442B2" w:rsidP="007442B2">
    <w:pPr>
      <w:pStyle w:val="Zpat"/>
      <w:spacing w:line="264" w:lineRule="auto"/>
      <w:rPr>
        <w:color w:val="73767D"/>
        <w:szCs w:val="16"/>
      </w:rPr>
    </w:pPr>
    <w:r w:rsidRPr="007442B2">
      <w:rPr>
        <w:b/>
        <w:color w:val="73767D"/>
        <w:szCs w:val="16"/>
      </w:rPr>
      <w:t>www.opzp.cz, www.sfzp.cz, Zelená linka pro žadatele o dotace: 800 260 500, e-mail: dotazy@sfzp.cz</w:t>
    </w:r>
    <w:r w:rsidRPr="007442B2">
      <w:rPr>
        <w:noProof/>
        <w:color w:val="73767D"/>
        <w:szCs w:val="16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1DC698CA" wp14:editId="66E04862">
              <wp:simplePos x="0" y="0"/>
              <wp:positionH relativeFrom="column">
                <wp:posOffset>5685155</wp:posOffset>
              </wp:positionH>
              <wp:positionV relativeFrom="page">
                <wp:posOffset>10022205</wp:posOffset>
              </wp:positionV>
              <wp:extent cx="920115" cy="161925"/>
              <wp:effectExtent l="0" t="0" r="13335" b="952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2B2" w:rsidRPr="007442B2" w:rsidRDefault="007442B2" w:rsidP="007442B2">
                          <w:pPr>
                            <w:jc w:val="left"/>
                          </w:pPr>
                          <w:r w:rsidRPr="007442B2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Pr="007442B2"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 w:rsidRPr="007442B2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9D45CA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 w:rsidRPr="007442B2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 w:rsidRPr="007442B2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 w:rsidRPr="007442B2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Pr="007442B2"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 w:rsidRPr="007442B2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9E698D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 w:rsidRPr="007442B2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447.65pt;margin-top:789.15pt;width:72.4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" filled="f" stroked="f">
              <v:textbox style="mso-fit-shape-to-text:t" inset="0,0,0,0">
                <w:txbxContent>
                  <w:p w:rsidR="007442B2" w:rsidRPr="007442B2" w:rsidRDefault="007442B2" w:rsidP="007442B2">
                    <w:pPr>
                      <w:jc w:val="left"/>
                    </w:pPr>
                    <w:r w:rsidRPr="007442B2">
                      <w:rPr>
                        <w:rStyle w:val="slostrnky"/>
                        <w:sz w:val="16"/>
                      </w:rPr>
                      <w:fldChar w:fldCharType="begin"/>
                    </w:r>
                    <w:r w:rsidRPr="007442B2"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 w:rsidRPr="007442B2"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9D45CA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 w:rsidRPr="007442B2">
                      <w:rPr>
                        <w:rStyle w:val="slostrnky"/>
                        <w:sz w:val="16"/>
                      </w:rPr>
                      <w:fldChar w:fldCharType="end"/>
                    </w:r>
                    <w:r w:rsidRPr="007442B2">
                      <w:rPr>
                        <w:rStyle w:val="slostrnky"/>
                        <w:sz w:val="16"/>
                      </w:rPr>
                      <w:t>/</w:t>
                    </w:r>
                    <w:r w:rsidRPr="007442B2">
                      <w:rPr>
                        <w:rStyle w:val="slostrnky"/>
                        <w:sz w:val="16"/>
                      </w:rPr>
                      <w:fldChar w:fldCharType="begin"/>
                    </w:r>
                    <w:r w:rsidRPr="007442B2"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 w:rsidRPr="007442B2"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9E698D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 w:rsidRPr="007442B2"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3" w:rsidRPr="009D45CA" w:rsidRDefault="00320E75" w:rsidP="007442B2">
    <w:pPr>
      <w:pStyle w:val="Zpat"/>
      <w:spacing w:line="264" w:lineRule="auto"/>
      <w:rPr>
        <w:color w:val="73767D"/>
        <w:szCs w:val="16"/>
      </w:rPr>
    </w:pPr>
    <w:r w:rsidRPr="009D45CA">
      <w:rPr>
        <w:noProof/>
        <w:color w:val="73767D"/>
        <w:szCs w:val="16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6E59A082" wp14:editId="7F6F7DE7">
              <wp:simplePos x="0" y="0"/>
              <wp:positionH relativeFrom="column">
                <wp:posOffset>5685155</wp:posOffset>
              </wp:positionH>
              <wp:positionV relativeFrom="page">
                <wp:posOffset>10022205</wp:posOffset>
              </wp:positionV>
              <wp:extent cx="920115" cy="161925"/>
              <wp:effectExtent l="0" t="0" r="13335" b="952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E75" w:rsidRPr="007442B2" w:rsidRDefault="00320E75" w:rsidP="00320E75">
                          <w:pPr>
                            <w:jc w:val="left"/>
                          </w:pPr>
                          <w:r w:rsidRPr="007442B2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Pr="007442B2"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 w:rsidRPr="007442B2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F470DC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 w:rsidRPr="007442B2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 w:rsidRPr="007442B2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 w:rsidRPr="007442B2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Pr="007442B2"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 w:rsidRPr="007442B2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F470DC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 w:rsidRPr="007442B2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47.65pt;margin-top:789.15pt;width:72.4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" filled="f" stroked="f">
              <v:textbox style="mso-fit-shape-to-text:t" inset="0,0,0,0">
                <w:txbxContent>
                  <w:p w:rsidR="00320E75" w:rsidRPr="007442B2" w:rsidRDefault="00320E75" w:rsidP="00320E75">
                    <w:pPr>
                      <w:jc w:val="left"/>
                    </w:pPr>
                    <w:r w:rsidRPr="007442B2">
                      <w:rPr>
                        <w:rStyle w:val="slostrnky"/>
                        <w:sz w:val="16"/>
                      </w:rPr>
                      <w:fldChar w:fldCharType="begin"/>
                    </w:r>
                    <w:r w:rsidRPr="007442B2"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 w:rsidRPr="007442B2"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F470DC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 w:rsidRPr="007442B2">
                      <w:rPr>
                        <w:rStyle w:val="slostrnky"/>
                        <w:sz w:val="16"/>
                      </w:rPr>
                      <w:fldChar w:fldCharType="end"/>
                    </w:r>
                    <w:r w:rsidRPr="007442B2">
                      <w:rPr>
                        <w:rStyle w:val="slostrnky"/>
                        <w:sz w:val="16"/>
                      </w:rPr>
                      <w:t>/</w:t>
                    </w:r>
                    <w:r w:rsidRPr="007442B2">
                      <w:rPr>
                        <w:rStyle w:val="slostrnky"/>
                        <w:sz w:val="16"/>
                      </w:rPr>
                      <w:fldChar w:fldCharType="begin"/>
                    </w:r>
                    <w:r w:rsidRPr="007442B2"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 w:rsidRPr="007442B2"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F470DC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 w:rsidRPr="007442B2"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9D45CA" w:rsidRPr="009D45CA">
      <w:rPr>
        <w:color w:val="73767D"/>
        <w:szCs w:val="16"/>
      </w:rPr>
      <w:t>Žádost o poskytnutí informací.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09" w:rsidRDefault="005F6309">
      <w:r>
        <w:separator/>
      </w:r>
    </w:p>
  </w:footnote>
  <w:footnote w:type="continuationSeparator" w:id="0">
    <w:p w:rsidR="005F6309" w:rsidRDefault="005F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9AB6BC"/>
    <w:lvl w:ilvl="0">
      <w:start w:val="1"/>
      <w:numFmt w:val="decimal"/>
      <w:pStyle w:val="slovanseznam5"/>
      <w:lvlText w:val="%1."/>
      <w:lvlJc w:val="left"/>
      <w:pPr>
        <w:tabs>
          <w:tab w:val="num" w:pos="1418"/>
        </w:tabs>
        <w:ind w:left="1418" w:hanging="286"/>
      </w:pPr>
      <w:rPr>
        <w:rFonts w:hint="default"/>
      </w:rPr>
    </w:lvl>
  </w:abstractNum>
  <w:abstractNum w:abstractNumId="1">
    <w:nsid w:val="FFFFFF7D"/>
    <w:multiLevelType w:val="singleLevel"/>
    <w:tmpl w:val="94B68670"/>
    <w:lvl w:ilvl="0">
      <w:start w:val="1"/>
      <w:numFmt w:val="decimal"/>
      <w:pStyle w:val="slovanseznam4"/>
      <w:lvlText w:val="%1."/>
      <w:lvlJc w:val="left"/>
      <w:pPr>
        <w:tabs>
          <w:tab w:val="num" w:pos="1134"/>
        </w:tabs>
        <w:ind w:left="1134" w:hanging="285"/>
      </w:pPr>
      <w:rPr>
        <w:rFonts w:hint="default"/>
      </w:rPr>
    </w:lvl>
  </w:abstractNum>
  <w:abstractNum w:abstractNumId="2">
    <w:nsid w:val="FFFFFF7E"/>
    <w:multiLevelType w:val="singleLevel"/>
    <w:tmpl w:val="6DDCF50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8E1D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BA08B6"/>
    <w:lvl w:ilvl="0">
      <w:start w:val="1"/>
      <w:numFmt w:val="bullet"/>
      <w:pStyle w:val="Seznamsodrkami5"/>
      <w:lvlText w:val=""/>
      <w:lvlJc w:val="left"/>
      <w:pPr>
        <w:tabs>
          <w:tab w:val="num" w:pos="1418"/>
        </w:tabs>
        <w:ind w:left="1418" w:hanging="286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D8E8B2"/>
    <w:lvl w:ilvl="0">
      <w:start w:val="1"/>
      <w:numFmt w:val="bullet"/>
      <w:pStyle w:val="Seznamsodrkami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124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20C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C8A56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253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60ED"/>
    <w:multiLevelType w:val="hybridMultilevel"/>
    <w:tmpl w:val="51E08DC0"/>
    <w:lvl w:ilvl="0" w:tplc="72C2DF62">
      <w:start w:val="1"/>
      <w:numFmt w:val="bullet"/>
      <w:pStyle w:val="odrazkynormalni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1917C8"/>
    <w:multiLevelType w:val="multilevel"/>
    <w:tmpl w:val="1634398A"/>
    <w:lvl w:ilvl="0">
      <w:start w:val="1"/>
      <w:numFmt w:val="decimal"/>
      <w:pStyle w:val="Cislovani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2">
    <w:nsid w:val="04851D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C633F7"/>
    <w:multiLevelType w:val="hybridMultilevel"/>
    <w:tmpl w:val="D02A8FFE"/>
    <w:lvl w:ilvl="0" w:tplc="D73A7602">
      <w:start w:val="1"/>
      <w:numFmt w:val="bullet"/>
      <w:lvlText w:val="–"/>
      <w:lvlJc w:val="left"/>
      <w:pPr>
        <w:ind w:left="1211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5A727F"/>
    <w:multiLevelType w:val="hybridMultilevel"/>
    <w:tmpl w:val="2D02138E"/>
    <w:lvl w:ilvl="0" w:tplc="A6C2D7EE">
      <w:start w:val="1"/>
      <w:numFmt w:val="lowerLetter"/>
      <w:pStyle w:val="odrazky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744058"/>
    <w:multiLevelType w:val="hybridMultilevel"/>
    <w:tmpl w:val="41F6EA68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2B569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3734418"/>
    <w:multiLevelType w:val="hybridMultilevel"/>
    <w:tmpl w:val="9C2E22EA"/>
    <w:lvl w:ilvl="0" w:tplc="C55A89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8D49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FA5B17"/>
    <w:multiLevelType w:val="hybridMultilevel"/>
    <w:tmpl w:val="F6560D0C"/>
    <w:lvl w:ilvl="0" w:tplc="D50600DC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AEBACC9C">
      <w:start w:val="1"/>
      <w:numFmt w:val="lowerLetter"/>
      <w:lvlText w:val="%2)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24C15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F6677F"/>
    <w:multiLevelType w:val="hybridMultilevel"/>
    <w:tmpl w:val="9CF017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52118"/>
    <w:multiLevelType w:val="hybridMultilevel"/>
    <w:tmpl w:val="C5BEBD06"/>
    <w:lvl w:ilvl="0" w:tplc="18888E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43680D"/>
    <w:multiLevelType w:val="hybridMultilevel"/>
    <w:tmpl w:val="2F68F738"/>
    <w:lvl w:ilvl="0" w:tplc="A9DE21FA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755E2F"/>
    <w:multiLevelType w:val="hybridMultilevel"/>
    <w:tmpl w:val="DCB6AE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97FB8"/>
    <w:multiLevelType w:val="multilevel"/>
    <w:tmpl w:val="21CAA786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9">
    <w:nsid w:val="73BE1110"/>
    <w:multiLevelType w:val="hybridMultilevel"/>
    <w:tmpl w:val="E3A026F2"/>
    <w:lvl w:ilvl="0" w:tplc="35A8ED5E">
      <w:start w:val="1"/>
      <w:numFmt w:val="lowerLetter"/>
      <w:pStyle w:val="odrazkyabc2uroven"/>
      <w:lvlText w:val="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D807553"/>
    <w:multiLevelType w:val="hybridMultilevel"/>
    <w:tmpl w:val="C5BEBD06"/>
    <w:lvl w:ilvl="0" w:tplc="18888E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21"/>
  </w:num>
  <w:num w:numId="5">
    <w:abstractNumId w:val="10"/>
  </w:num>
  <w:num w:numId="6">
    <w:abstractNumId w:val="20"/>
  </w:num>
  <w:num w:numId="7">
    <w:abstractNumId w:val="13"/>
  </w:num>
  <w:num w:numId="8">
    <w:abstractNumId w:val="27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5"/>
  </w:num>
  <w:num w:numId="21">
    <w:abstractNumId w:val="16"/>
  </w:num>
  <w:num w:numId="22">
    <w:abstractNumId w:val="26"/>
  </w:num>
  <w:num w:numId="23">
    <w:abstractNumId w:val="23"/>
  </w:num>
  <w:num w:numId="24">
    <w:abstractNumId w:val="30"/>
  </w:num>
  <w:num w:numId="25">
    <w:abstractNumId w:val="28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24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5"/>
    <w:lvlOverride w:ilvl="0">
      <w:startOverride w:val="1"/>
    </w:lvlOverride>
  </w:num>
  <w:num w:numId="33">
    <w:abstractNumId w:val="29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17"/>
  </w:num>
  <w:num w:numId="38">
    <w:abstractNumId w:val="22"/>
  </w:num>
  <w:num w:numId="39">
    <w:abstractNumId w:val="12"/>
  </w:num>
  <w:num w:numId="40">
    <w:abstractNumId w:val="19"/>
  </w:num>
  <w:num w:numId="41">
    <w:abstractNumId w:val="29"/>
    <w:lvlOverride w:ilvl="0">
      <w:startOverride w:val="1"/>
    </w:lvlOverride>
  </w:num>
  <w:num w:numId="42">
    <w:abstractNumId w:val="29"/>
    <w:lvlOverride w:ilvl="0">
      <w:startOverride w:val="1"/>
    </w:lvlOverride>
  </w:num>
  <w:num w:numId="43">
    <w:abstractNumId w:val="29"/>
    <w:lvlOverride w:ilvl="0">
      <w:startOverride w:val="1"/>
    </w:lvlOverride>
  </w:num>
  <w:num w:numId="44">
    <w:abstractNumId w:val="29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2B"/>
    <w:rsid w:val="00003AD4"/>
    <w:rsid w:val="000051BE"/>
    <w:rsid w:val="000069A5"/>
    <w:rsid w:val="0001102B"/>
    <w:rsid w:val="000317F8"/>
    <w:rsid w:val="0003548B"/>
    <w:rsid w:val="00052F15"/>
    <w:rsid w:val="0008090B"/>
    <w:rsid w:val="000844C1"/>
    <w:rsid w:val="00094C31"/>
    <w:rsid w:val="000B0A51"/>
    <w:rsid w:val="000C03CC"/>
    <w:rsid w:val="000C227A"/>
    <w:rsid w:val="000D0711"/>
    <w:rsid w:val="000E139B"/>
    <w:rsid w:val="000E6E4C"/>
    <w:rsid w:val="000F1A30"/>
    <w:rsid w:val="000F1DCB"/>
    <w:rsid w:val="00112BD0"/>
    <w:rsid w:val="00114405"/>
    <w:rsid w:val="00117CB4"/>
    <w:rsid w:val="0012039A"/>
    <w:rsid w:val="001232E9"/>
    <w:rsid w:val="00155D7A"/>
    <w:rsid w:val="00164DC0"/>
    <w:rsid w:val="00166056"/>
    <w:rsid w:val="0017182B"/>
    <w:rsid w:val="001762BD"/>
    <w:rsid w:val="00180AC3"/>
    <w:rsid w:val="00182E1E"/>
    <w:rsid w:val="00186955"/>
    <w:rsid w:val="001A7709"/>
    <w:rsid w:val="001B02C0"/>
    <w:rsid w:val="001B6DF9"/>
    <w:rsid w:val="001C4A5F"/>
    <w:rsid w:val="001D4DB2"/>
    <w:rsid w:val="001D6DCE"/>
    <w:rsid w:val="001E3961"/>
    <w:rsid w:val="001F4841"/>
    <w:rsid w:val="00207702"/>
    <w:rsid w:val="00213F1D"/>
    <w:rsid w:val="0023081D"/>
    <w:rsid w:val="00246FDA"/>
    <w:rsid w:val="00250806"/>
    <w:rsid w:val="00254E60"/>
    <w:rsid w:val="002552A0"/>
    <w:rsid w:val="002562DB"/>
    <w:rsid w:val="00257EBB"/>
    <w:rsid w:val="00283EE2"/>
    <w:rsid w:val="00283FAC"/>
    <w:rsid w:val="00286002"/>
    <w:rsid w:val="002873B3"/>
    <w:rsid w:val="002914F0"/>
    <w:rsid w:val="00294E21"/>
    <w:rsid w:val="002C1384"/>
    <w:rsid w:val="002C57D3"/>
    <w:rsid w:val="002E572B"/>
    <w:rsid w:val="002F181F"/>
    <w:rsid w:val="003040DF"/>
    <w:rsid w:val="00312944"/>
    <w:rsid w:val="00320E75"/>
    <w:rsid w:val="00326583"/>
    <w:rsid w:val="003343C2"/>
    <w:rsid w:val="003517B5"/>
    <w:rsid w:val="00374328"/>
    <w:rsid w:val="00380A78"/>
    <w:rsid w:val="0038785F"/>
    <w:rsid w:val="00396DF9"/>
    <w:rsid w:val="003B1343"/>
    <w:rsid w:val="003C4C6A"/>
    <w:rsid w:val="003D2988"/>
    <w:rsid w:val="003E5845"/>
    <w:rsid w:val="003E760E"/>
    <w:rsid w:val="003F05D2"/>
    <w:rsid w:val="003F31E4"/>
    <w:rsid w:val="00403C98"/>
    <w:rsid w:val="0041604F"/>
    <w:rsid w:val="00416C8F"/>
    <w:rsid w:val="00421A60"/>
    <w:rsid w:val="004417EB"/>
    <w:rsid w:val="00450977"/>
    <w:rsid w:val="00455936"/>
    <w:rsid w:val="00455998"/>
    <w:rsid w:val="00461C15"/>
    <w:rsid w:val="00462CCE"/>
    <w:rsid w:val="00463C6C"/>
    <w:rsid w:val="00465963"/>
    <w:rsid w:val="00476A92"/>
    <w:rsid w:val="004941AB"/>
    <w:rsid w:val="004B2144"/>
    <w:rsid w:val="004B2DFF"/>
    <w:rsid w:val="004B57EA"/>
    <w:rsid w:val="004C2A17"/>
    <w:rsid w:val="004E08E0"/>
    <w:rsid w:val="004F4F55"/>
    <w:rsid w:val="005018E5"/>
    <w:rsid w:val="00507897"/>
    <w:rsid w:val="00546942"/>
    <w:rsid w:val="00547888"/>
    <w:rsid w:val="00556ADA"/>
    <w:rsid w:val="00573448"/>
    <w:rsid w:val="0057613B"/>
    <w:rsid w:val="005C46AE"/>
    <w:rsid w:val="005D1590"/>
    <w:rsid w:val="005D7771"/>
    <w:rsid w:val="005F4067"/>
    <w:rsid w:val="005F6309"/>
    <w:rsid w:val="00601AAD"/>
    <w:rsid w:val="00604974"/>
    <w:rsid w:val="006162B3"/>
    <w:rsid w:val="00621821"/>
    <w:rsid w:val="00632962"/>
    <w:rsid w:val="006466D3"/>
    <w:rsid w:val="00653A6F"/>
    <w:rsid w:val="00655BF7"/>
    <w:rsid w:val="006757A9"/>
    <w:rsid w:val="00675D37"/>
    <w:rsid w:val="00683BAF"/>
    <w:rsid w:val="006847CA"/>
    <w:rsid w:val="006B4130"/>
    <w:rsid w:val="006B5763"/>
    <w:rsid w:val="006D04DB"/>
    <w:rsid w:val="006E1FA8"/>
    <w:rsid w:val="006E4CD3"/>
    <w:rsid w:val="006F2171"/>
    <w:rsid w:val="0070160A"/>
    <w:rsid w:val="00704473"/>
    <w:rsid w:val="00714323"/>
    <w:rsid w:val="00717985"/>
    <w:rsid w:val="007442B2"/>
    <w:rsid w:val="00744E7A"/>
    <w:rsid w:val="00753E12"/>
    <w:rsid w:val="00754E4D"/>
    <w:rsid w:val="00755512"/>
    <w:rsid w:val="007625DC"/>
    <w:rsid w:val="00765E54"/>
    <w:rsid w:val="00767AA8"/>
    <w:rsid w:val="00784768"/>
    <w:rsid w:val="00790634"/>
    <w:rsid w:val="00796BA9"/>
    <w:rsid w:val="00796D29"/>
    <w:rsid w:val="007B0B58"/>
    <w:rsid w:val="007B6960"/>
    <w:rsid w:val="007D1784"/>
    <w:rsid w:val="007E76E9"/>
    <w:rsid w:val="007F7F78"/>
    <w:rsid w:val="00802B0E"/>
    <w:rsid w:val="008048B7"/>
    <w:rsid w:val="008466BA"/>
    <w:rsid w:val="008513BB"/>
    <w:rsid w:val="00855AA2"/>
    <w:rsid w:val="00861B95"/>
    <w:rsid w:val="008729C5"/>
    <w:rsid w:val="00873212"/>
    <w:rsid w:val="00876EFE"/>
    <w:rsid w:val="008811D8"/>
    <w:rsid w:val="00892F9B"/>
    <w:rsid w:val="00896582"/>
    <w:rsid w:val="008B2AD7"/>
    <w:rsid w:val="008B623B"/>
    <w:rsid w:val="008C3A83"/>
    <w:rsid w:val="008D09CF"/>
    <w:rsid w:val="008D147D"/>
    <w:rsid w:val="008D20EA"/>
    <w:rsid w:val="008E3500"/>
    <w:rsid w:val="008E515E"/>
    <w:rsid w:val="008F2A98"/>
    <w:rsid w:val="008F66D1"/>
    <w:rsid w:val="00907D5C"/>
    <w:rsid w:val="00910E51"/>
    <w:rsid w:val="0092608C"/>
    <w:rsid w:val="00946141"/>
    <w:rsid w:val="00952B04"/>
    <w:rsid w:val="00954A96"/>
    <w:rsid w:val="00967B7A"/>
    <w:rsid w:val="009925AE"/>
    <w:rsid w:val="009963A2"/>
    <w:rsid w:val="00996A64"/>
    <w:rsid w:val="009B29BA"/>
    <w:rsid w:val="009C3EFB"/>
    <w:rsid w:val="009C6930"/>
    <w:rsid w:val="009C6ACA"/>
    <w:rsid w:val="009D2BC8"/>
    <w:rsid w:val="009D45CA"/>
    <w:rsid w:val="009E04C9"/>
    <w:rsid w:val="009E2F43"/>
    <w:rsid w:val="009E599E"/>
    <w:rsid w:val="009E698D"/>
    <w:rsid w:val="009F7B8E"/>
    <w:rsid w:val="00A01783"/>
    <w:rsid w:val="00A150A3"/>
    <w:rsid w:val="00A1770F"/>
    <w:rsid w:val="00A217AB"/>
    <w:rsid w:val="00A27C04"/>
    <w:rsid w:val="00A808E4"/>
    <w:rsid w:val="00A922E0"/>
    <w:rsid w:val="00A95C4E"/>
    <w:rsid w:val="00AA3227"/>
    <w:rsid w:val="00AA437A"/>
    <w:rsid w:val="00AB38EF"/>
    <w:rsid w:val="00AB4383"/>
    <w:rsid w:val="00AD3E21"/>
    <w:rsid w:val="00AE32C1"/>
    <w:rsid w:val="00AF6A9F"/>
    <w:rsid w:val="00B123F9"/>
    <w:rsid w:val="00B15609"/>
    <w:rsid w:val="00B176E4"/>
    <w:rsid w:val="00B320A8"/>
    <w:rsid w:val="00B667F7"/>
    <w:rsid w:val="00B82A64"/>
    <w:rsid w:val="00B844ED"/>
    <w:rsid w:val="00B87F68"/>
    <w:rsid w:val="00B917C6"/>
    <w:rsid w:val="00BA0CFC"/>
    <w:rsid w:val="00BA1023"/>
    <w:rsid w:val="00BA1F23"/>
    <w:rsid w:val="00BA72C7"/>
    <w:rsid w:val="00BC34EE"/>
    <w:rsid w:val="00BC3DA2"/>
    <w:rsid w:val="00BC63B2"/>
    <w:rsid w:val="00BD0664"/>
    <w:rsid w:val="00BD3120"/>
    <w:rsid w:val="00BE15A8"/>
    <w:rsid w:val="00BE3D3D"/>
    <w:rsid w:val="00BE6C33"/>
    <w:rsid w:val="00BF0504"/>
    <w:rsid w:val="00BF2D1E"/>
    <w:rsid w:val="00C06633"/>
    <w:rsid w:val="00C52CC2"/>
    <w:rsid w:val="00C57BCC"/>
    <w:rsid w:val="00C60560"/>
    <w:rsid w:val="00C879C2"/>
    <w:rsid w:val="00C9446D"/>
    <w:rsid w:val="00CB107F"/>
    <w:rsid w:val="00CC2452"/>
    <w:rsid w:val="00CC343A"/>
    <w:rsid w:val="00CE193C"/>
    <w:rsid w:val="00CF1481"/>
    <w:rsid w:val="00D0027A"/>
    <w:rsid w:val="00D14152"/>
    <w:rsid w:val="00D1518A"/>
    <w:rsid w:val="00D17034"/>
    <w:rsid w:val="00D424AA"/>
    <w:rsid w:val="00D6116E"/>
    <w:rsid w:val="00D73E62"/>
    <w:rsid w:val="00D84A83"/>
    <w:rsid w:val="00D90BF1"/>
    <w:rsid w:val="00D932FE"/>
    <w:rsid w:val="00DC6C7E"/>
    <w:rsid w:val="00DD1B86"/>
    <w:rsid w:val="00DD3628"/>
    <w:rsid w:val="00DD5537"/>
    <w:rsid w:val="00E01BE7"/>
    <w:rsid w:val="00E429D4"/>
    <w:rsid w:val="00E47341"/>
    <w:rsid w:val="00E50AD4"/>
    <w:rsid w:val="00E531CE"/>
    <w:rsid w:val="00E6760C"/>
    <w:rsid w:val="00E72304"/>
    <w:rsid w:val="00E72E47"/>
    <w:rsid w:val="00E76E4B"/>
    <w:rsid w:val="00E85C4E"/>
    <w:rsid w:val="00E931AE"/>
    <w:rsid w:val="00E97E3C"/>
    <w:rsid w:val="00EB0B14"/>
    <w:rsid w:val="00EB27F9"/>
    <w:rsid w:val="00EB47E8"/>
    <w:rsid w:val="00EB6271"/>
    <w:rsid w:val="00EC114C"/>
    <w:rsid w:val="00ED4FEC"/>
    <w:rsid w:val="00EF30D3"/>
    <w:rsid w:val="00F029FA"/>
    <w:rsid w:val="00F05039"/>
    <w:rsid w:val="00F20885"/>
    <w:rsid w:val="00F27A87"/>
    <w:rsid w:val="00F41A7A"/>
    <w:rsid w:val="00F470DC"/>
    <w:rsid w:val="00F62E62"/>
    <w:rsid w:val="00F631D2"/>
    <w:rsid w:val="00F838C8"/>
    <w:rsid w:val="00FA3276"/>
    <w:rsid w:val="00FA41FD"/>
    <w:rsid w:val="00FC096B"/>
    <w:rsid w:val="00FD4A83"/>
    <w:rsid w:val="00FE170C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/>
    <w:lsdException w:name="heading 2" w:locked="0" w:semiHidden="0" w:unhideWhenUsed="0"/>
    <w:lsdException w:name="heading 3" w:locked="0" w:semiHidden="0" w:unhideWhenUsed="0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 w:uiPriority="39"/>
    <w:lsdException w:name="toc 2" w:locked="0" w:uiPriority="39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caption" w:locked="0" w:qFormat="1"/>
    <w:lsdException w:name="footnote reference" w:locked="0"/>
    <w:lsdException w:name="annotation reference" w:locked="0"/>
    <w:lsdException w:name="endnote reference" w:locked="0"/>
    <w:lsdException w:name="List Number" w:semiHidden="0" w:unhideWhenUsed="0"/>
    <w:lsdException w:name="List Number 4" w:locked="0"/>
    <w:lsdException w:name="List Number 5" w:locked="0"/>
    <w:lsdException w:name="Default Paragraph Font" w:locked="0"/>
    <w:lsdException w:name="Date" w:semiHidden="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nhideWhenUsed="0"/>
    <w:lsdException w:name="Placeholder Text" w:locked="0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Text_oboustranné zar"/>
    <w:qFormat/>
    <w:rsid w:val="00B123F9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38785F"/>
    <w:pPr>
      <w:spacing w:before="240" w:after="60"/>
      <w:jc w:val="left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38785F"/>
    <w:pPr>
      <w:keepNext/>
      <w:spacing w:before="240" w:after="60"/>
      <w:ind w:left="851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zarovnnvlevobezodsazen">
    <w:name w:val="text_zarovnání vlevo_bez odsazení"/>
    <w:link w:val="textzarovnnvlevobezodsazenChar"/>
    <w:qFormat/>
    <w:rsid w:val="00B123F9"/>
    <w:pPr>
      <w:spacing w:line="288" w:lineRule="auto"/>
    </w:pPr>
    <w:rPr>
      <w:rFonts w:ascii="Segoe UI" w:hAnsi="Segoe UI"/>
    </w:rPr>
  </w:style>
  <w:style w:type="paragraph" w:styleId="Zpat">
    <w:name w:val="footer"/>
    <w:basedOn w:val="Normln"/>
    <w:link w:val="ZpatChar"/>
    <w:locked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locked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link w:val="TabtextLChar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AA437A"/>
    <w:pPr>
      <w:jc w:val="center"/>
    </w:pPr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ra">
    <w:name w:val="podpis čára"/>
    <w:basedOn w:val="textzarovnnvlevobezodsazen"/>
    <w:rsid w:val="00CC343A"/>
    <w:pPr>
      <w:tabs>
        <w:tab w:val="right" w:leader="dot" w:pos="3969"/>
        <w:tab w:val="right" w:pos="5103"/>
        <w:tab w:val="right" w:leader="dot" w:pos="9072"/>
      </w:tabs>
    </w:pPr>
  </w:style>
  <w:style w:type="paragraph" w:styleId="Podpis">
    <w:name w:val="Signature"/>
    <w:basedOn w:val="Normln"/>
    <w:link w:val="PodpisChar"/>
    <w:semiHidden/>
    <w:unhideWhenUsed/>
    <w:locked/>
    <w:rsid w:val="008048B7"/>
    <w:pPr>
      <w:ind w:left="5103"/>
      <w:jc w:val="left"/>
    </w:pPr>
  </w:style>
  <w:style w:type="character" w:customStyle="1" w:styleId="PodpisChar">
    <w:name w:val="Podpis Char"/>
    <w:basedOn w:val="Standardnpsmoodstavce"/>
    <w:link w:val="Podpis"/>
    <w:semiHidden/>
    <w:rsid w:val="008048B7"/>
  </w:style>
  <w:style w:type="character" w:styleId="slostrnky">
    <w:name w:val="page number"/>
    <w:basedOn w:val="Standardnpsmoodstavce"/>
    <w:locked/>
    <w:rsid w:val="00B667F7"/>
  </w:style>
  <w:style w:type="paragraph" w:customStyle="1" w:styleId="odrazkynormalni3uroven">
    <w:name w:val="odrazky_normalni 3.uroven"/>
    <w:basedOn w:val="odrazkynormalni2uroven"/>
    <w:rsid w:val="006757A9"/>
    <w:pPr>
      <w:tabs>
        <w:tab w:val="clear" w:pos="1134"/>
        <w:tab w:val="num" w:pos="1418"/>
      </w:tabs>
      <w:ind w:left="1418"/>
    </w:pPr>
  </w:style>
  <w:style w:type="paragraph" w:customStyle="1" w:styleId="odrazkynormalni">
    <w:name w:val="odrazky_normalni"/>
    <w:basedOn w:val="Normln"/>
    <w:rsid w:val="00796BA9"/>
    <w:pPr>
      <w:numPr>
        <w:numId w:val="5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rsid w:val="00E76E4B"/>
    <w:pPr>
      <w:keepNext/>
      <w:numPr>
        <w:numId w:val="3"/>
      </w:numPr>
      <w:spacing w:before="480" w:after="120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E76E4B"/>
    <w:pPr>
      <w:keepNext/>
      <w:numPr>
        <w:ilvl w:val="1"/>
        <w:numId w:val="3"/>
      </w:numPr>
      <w:spacing w:before="360" w:after="120"/>
    </w:pPr>
    <w:rPr>
      <w:b/>
      <w:sz w:val="24"/>
    </w:rPr>
  </w:style>
  <w:style w:type="character" w:customStyle="1" w:styleId="Cislovani2Char">
    <w:name w:val="Cislovani 2 Char"/>
    <w:link w:val="Cislovani2"/>
    <w:rsid w:val="00E76E4B"/>
    <w:rPr>
      <w:b/>
      <w:sz w:val="24"/>
    </w:rPr>
  </w:style>
  <w:style w:type="paragraph" w:customStyle="1" w:styleId="Cislovani3">
    <w:name w:val="Cislovani 3"/>
    <w:basedOn w:val="Normln"/>
    <w:rsid w:val="00E76E4B"/>
    <w:pPr>
      <w:numPr>
        <w:ilvl w:val="2"/>
        <w:numId w:val="3"/>
      </w:numPr>
      <w:spacing w:before="360" w:after="120"/>
    </w:pPr>
    <w:rPr>
      <w:b/>
    </w:rPr>
  </w:style>
  <w:style w:type="paragraph" w:customStyle="1" w:styleId="Cislovani4">
    <w:name w:val="Cislovani 4"/>
    <w:basedOn w:val="Normln"/>
    <w:rsid w:val="00E76E4B"/>
    <w:pPr>
      <w:numPr>
        <w:ilvl w:val="3"/>
        <w:numId w:val="3"/>
      </w:numPr>
      <w:spacing w:before="240" w:after="120"/>
    </w:pPr>
  </w:style>
  <w:style w:type="paragraph" w:styleId="Obsah2">
    <w:name w:val="toc 2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ind w:left="567" w:hanging="567"/>
    </w:pPr>
  </w:style>
  <w:style w:type="paragraph" w:styleId="Obsah1">
    <w:name w:val="toc 1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spacing w:before="120"/>
      <w:ind w:left="567" w:hanging="567"/>
    </w:pPr>
    <w:rPr>
      <w:b/>
      <w:bCs/>
      <w:caps/>
      <w:noProof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odrazkynormalni2uroven">
    <w:name w:val="odrazky_normalni 2.uroven"/>
    <w:basedOn w:val="Normln"/>
    <w:locked/>
    <w:rsid w:val="00796BA9"/>
    <w:pPr>
      <w:numPr>
        <w:numId w:val="4"/>
      </w:numPr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rsid w:val="00A922E0"/>
    <w:pPr>
      <w:ind w:left="851"/>
    </w:pPr>
  </w:style>
  <w:style w:type="paragraph" w:customStyle="1" w:styleId="Textnadtabulkou">
    <w:name w:val="Text nad tabulkou"/>
    <w:basedOn w:val="Normln"/>
    <w:rsid w:val="00796BA9"/>
    <w:pPr>
      <w:spacing w:after="60"/>
    </w:pPr>
    <w:rPr>
      <w:b/>
    </w:rPr>
  </w:style>
  <w:style w:type="paragraph" w:styleId="Textvysvtlivek">
    <w:name w:val="endnote text"/>
    <w:basedOn w:val="Normln"/>
    <w:link w:val="TextvysvtlivekChar"/>
    <w:locked/>
    <w:rsid w:val="00AA437A"/>
    <w:rPr>
      <w:sz w:val="16"/>
    </w:rPr>
  </w:style>
  <w:style w:type="character" w:customStyle="1" w:styleId="TextvysvtlivekChar">
    <w:name w:val="Text vysvětlivek Char"/>
    <w:link w:val="Textvysvtlivek"/>
    <w:rsid w:val="00AA437A"/>
    <w:rPr>
      <w:sz w:val="16"/>
    </w:rPr>
  </w:style>
  <w:style w:type="paragraph" w:customStyle="1" w:styleId="Textpoznpodtabulkou">
    <w:name w:val="Text pozn. pod tabulkou"/>
    <w:basedOn w:val="Textpoznpodarou"/>
    <w:rsid w:val="00796BA9"/>
    <w:pPr>
      <w:spacing w:before="120"/>
      <w:jc w:val="both"/>
    </w:pPr>
  </w:style>
  <w:style w:type="paragraph" w:customStyle="1" w:styleId="odrazkyabc2uroven">
    <w:name w:val="odrazky_abc 2.uroven"/>
    <w:basedOn w:val="odrazkynormalni"/>
    <w:rsid w:val="00796BA9"/>
    <w:pPr>
      <w:numPr>
        <w:numId w:val="31"/>
      </w:numPr>
    </w:pPr>
  </w:style>
  <w:style w:type="numbering" w:customStyle="1" w:styleId="Stylslovnvlevo">
    <w:name w:val="Styl Číslování vlevo"/>
    <w:basedOn w:val="Bezseznamu"/>
    <w:rsid w:val="00CF1481"/>
    <w:pPr>
      <w:numPr>
        <w:numId w:val="7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8"/>
      </w:numPr>
    </w:pPr>
  </w:style>
  <w:style w:type="paragraph" w:customStyle="1" w:styleId="odrazkyabc">
    <w:name w:val="odrazky_abc"/>
    <w:basedOn w:val="Normln"/>
    <w:rsid w:val="00796BA9"/>
    <w:pPr>
      <w:numPr>
        <w:numId w:val="9"/>
      </w:numPr>
      <w:ind w:left="357" w:hanging="357"/>
    </w:pPr>
  </w:style>
  <w:style w:type="paragraph" w:customStyle="1" w:styleId="Nadpishlavn">
    <w:name w:val="Nadpis hlavní"/>
    <w:basedOn w:val="Normln"/>
    <w:qFormat/>
    <w:rsid w:val="00B123F9"/>
    <w:pPr>
      <w:spacing w:after="360"/>
      <w:jc w:val="left"/>
    </w:pPr>
    <w:rPr>
      <w:b/>
      <w:sz w:val="36"/>
      <w:szCs w:val="36"/>
    </w:rPr>
  </w:style>
  <w:style w:type="paragraph" w:customStyle="1" w:styleId="Cislovani5">
    <w:name w:val="Cislovani 5"/>
    <w:basedOn w:val="Cislovani4"/>
    <w:rsid w:val="00D14152"/>
    <w:pPr>
      <w:numPr>
        <w:ilvl w:val="4"/>
      </w:numPr>
    </w:pPr>
    <w:rPr>
      <w:i/>
    </w:rPr>
  </w:style>
  <w:style w:type="paragraph" w:styleId="Rejstk1">
    <w:name w:val="index 1"/>
    <w:basedOn w:val="Normln"/>
    <w:next w:val="Normln"/>
    <w:autoRedefine/>
    <w:unhideWhenUsed/>
    <w:locked/>
    <w:rsid w:val="00E47341"/>
    <w:pPr>
      <w:ind w:left="200" w:hanging="200"/>
    </w:pPr>
  </w:style>
  <w:style w:type="paragraph" w:customStyle="1" w:styleId="odrazkyabc3uroven">
    <w:name w:val="odrazky_abc 3.uroven"/>
    <w:basedOn w:val="odrazkyabc"/>
    <w:rsid w:val="00E76E4B"/>
    <w:pPr>
      <w:ind w:left="1418" w:hanging="284"/>
    </w:pPr>
  </w:style>
  <w:style w:type="paragraph" w:customStyle="1" w:styleId="normln10boded">
    <w:name w:val="normální 10 bodů šedá"/>
    <w:basedOn w:val="Normln"/>
    <w:link w:val="normln10bodedChar"/>
    <w:rsid w:val="008B2AD7"/>
    <w:pPr>
      <w:framePr w:wrap="around" w:vAnchor="page" w:hAnchor="text" w:y="2553"/>
    </w:pPr>
    <w:rPr>
      <w:color w:val="73767D"/>
      <w:szCs w:val="18"/>
    </w:rPr>
  </w:style>
  <w:style w:type="paragraph" w:styleId="Textkomente">
    <w:name w:val="annotation text"/>
    <w:basedOn w:val="Normln"/>
    <w:link w:val="TextkomenteChar"/>
    <w:semiHidden/>
    <w:unhideWhenUsed/>
    <w:locked/>
    <w:rsid w:val="00003AD4"/>
  </w:style>
  <w:style w:type="paragraph" w:styleId="Zhlav">
    <w:name w:val="header"/>
    <w:basedOn w:val="Normln"/>
    <w:link w:val="ZhlavChar"/>
    <w:locked/>
    <w:rsid w:val="00BE3D3D"/>
    <w:pPr>
      <w:tabs>
        <w:tab w:val="center" w:pos="4536"/>
        <w:tab w:val="right" w:pos="9072"/>
      </w:tabs>
    </w:pPr>
  </w:style>
  <w:style w:type="paragraph" w:customStyle="1" w:styleId="StylPlohy">
    <w:name w:val="Styl Přílohy"/>
    <w:basedOn w:val="Normln"/>
    <w:next w:val="Normln"/>
    <w:link w:val="StylPlohyCharChar"/>
    <w:rsid w:val="00C9446D"/>
    <w:pPr>
      <w:keepNext/>
      <w:ind w:left="902" w:hanging="902"/>
      <w:outlineLvl w:val="1"/>
    </w:pPr>
    <w:rPr>
      <w:rFonts w:cs="Arial"/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A437A"/>
  </w:style>
  <w:style w:type="character" w:customStyle="1" w:styleId="StylPlohyCharChar">
    <w:name w:val="Styl Přílohy Char Char"/>
    <w:link w:val="StylPlohy"/>
    <w:rsid w:val="00C9446D"/>
    <w:rPr>
      <w:rFonts w:cs="Arial"/>
      <w:b/>
      <w:bCs/>
    </w:rPr>
  </w:style>
  <w:style w:type="character" w:customStyle="1" w:styleId="ZhlavChar">
    <w:name w:val="Záhlaví Char"/>
    <w:basedOn w:val="Standardnpsmoodstavce"/>
    <w:link w:val="Zhlav"/>
    <w:rsid w:val="00BE3D3D"/>
  </w:style>
  <w:style w:type="paragraph" w:styleId="Textbubliny">
    <w:name w:val="Balloon Text"/>
    <w:basedOn w:val="Normln"/>
    <w:link w:val="TextbublinyChar"/>
    <w:semiHidden/>
    <w:unhideWhenUsed/>
    <w:locked/>
    <w:rsid w:val="00BE3D3D"/>
    <w:pPr>
      <w:spacing w:line="240" w:lineRule="auto"/>
    </w:pPr>
    <w:rPr>
      <w:rFonts w:ascii="Tahoma" w:hAnsi="Tahoma" w:cs="Tahoma"/>
      <w:sz w:val="16"/>
      <w:szCs w:val="16"/>
    </w:rPr>
  </w:style>
  <w:style w:type="character" w:styleId="UkzkaHTML">
    <w:name w:val="HTML Sample"/>
    <w:unhideWhenUsed/>
    <w:locked/>
    <w:rsid w:val="00003AD4"/>
    <w:rPr>
      <w:rFonts w:ascii="Courier New" w:hAnsi="Courier New" w:cs="Courier New"/>
    </w:rPr>
  </w:style>
  <w:style w:type="paragraph" w:styleId="Zhlavzprvy">
    <w:name w:val="Message Header"/>
    <w:basedOn w:val="Normln"/>
    <w:link w:val="ZhlavzprvyChar"/>
    <w:uiPriority w:val="99"/>
    <w:semiHidden/>
    <w:locked/>
    <w:rsid w:val="00003A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rsid w:val="00AA437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lovanseznam">
    <w:name w:val="List Number"/>
    <w:basedOn w:val="Normln"/>
    <w:locked/>
    <w:rsid w:val="00BD3120"/>
    <w:pPr>
      <w:numPr>
        <w:numId w:val="10"/>
      </w:numPr>
      <w:contextualSpacing/>
    </w:pPr>
  </w:style>
  <w:style w:type="paragraph" w:styleId="slovanseznam3">
    <w:name w:val="List Number 3"/>
    <w:basedOn w:val="Normln"/>
    <w:semiHidden/>
    <w:unhideWhenUsed/>
    <w:locked/>
    <w:rsid w:val="00B82A64"/>
    <w:pPr>
      <w:numPr>
        <w:numId w:val="12"/>
      </w:numPr>
      <w:contextualSpacing/>
    </w:pPr>
  </w:style>
  <w:style w:type="character" w:customStyle="1" w:styleId="TextbublinyChar">
    <w:name w:val="Text bubliny Char"/>
    <w:link w:val="Textbubliny"/>
    <w:semiHidden/>
    <w:rsid w:val="00BE3D3D"/>
    <w:rPr>
      <w:rFonts w:ascii="Tahoma" w:hAnsi="Tahoma" w:cs="Tahoma"/>
      <w:sz w:val="16"/>
      <w:szCs w:val="16"/>
    </w:rPr>
  </w:style>
  <w:style w:type="paragraph" w:styleId="slovanseznam4">
    <w:name w:val="List Number 4"/>
    <w:basedOn w:val="Normln"/>
    <w:rsid w:val="00BD3120"/>
    <w:pPr>
      <w:numPr>
        <w:numId w:val="13"/>
      </w:numPr>
      <w:contextualSpacing/>
    </w:pPr>
  </w:style>
  <w:style w:type="paragraph" w:styleId="slovanseznam5">
    <w:name w:val="List Number 5"/>
    <w:basedOn w:val="Normln"/>
    <w:rsid w:val="00BD3120"/>
    <w:pPr>
      <w:numPr>
        <w:numId w:val="14"/>
      </w:numPr>
      <w:contextualSpacing/>
    </w:pPr>
  </w:style>
  <w:style w:type="character" w:customStyle="1" w:styleId="normln10bodedChar">
    <w:name w:val="normální 10 bodů šedá Char"/>
    <w:link w:val="normln10boded"/>
    <w:rsid w:val="008B2AD7"/>
    <w:rPr>
      <w:color w:val="73767D"/>
      <w:szCs w:val="18"/>
    </w:rPr>
  </w:style>
  <w:style w:type="paragraph" w:styleId="Seznamsodrkami4">
    <w:name w:val="List Bullet 4"/>
    <w:basedOn w:val="Normln"/>
    <w:locked/>
    <w:rsid w:val="00796BA9"/>
    <w:pPr>
      <w:numPr>
        <w:numId w:val="18"/>
      </w:numPr>
      <w:contextualSpacing/>
    </w:pPr>
  </w:style>
  <w:style w:type="paragraph" w:styleId="Seznamobrzk">
    <w:name w:val="table of figures"/>
    <w:basedOn w:val="Normln"/>
    <w:next w:val="Normln"/>
    <w:unhideWhenUsed/>
    <w:locked/>
    <w:rsid w:val="00B82A64"/>
  </w:style>
  <w:style w:type="paragraph" w:styleId="Seznamsodrkami">
    <w:name w:val="List Bullet"/>
    <w:basedOn w:val="Normln"/>
    <w:locked/>
    <w:rsid w:val="00796BA9"/>
    <w:pPr>
      <w:numPr>
        <w:numId w:val="15"/>
      </w:numPr>
      <w:contextualSpacing/>
    </w:pPr>
  </w:style>
  <w:style w:type="paragraph" w:styleId="Seznamsodrkami5">
    <w:name w:val="List Bullet 5"/>
    <w:basedOn w:val="Normln"/>
    <w:locked/>
    <w:rsid w:val="00796BA9"/>
    <w:pPr>
      <w:numPr>
        <w:numId w:val="19"/>
      </w:numPr>
      <w:contextualSpacing/>
    </w:pPr>
  </w:style>
  <w:style w:type="paragraph" w:customStyle="1" w:styleId="textbold">
    <w:name w:val="text_bold"/>
    <w:basedOn w:val="textzarovnnvlevobezodsazen"/>
    <w:link w:val="textboldChar"/>
    <w:qFormat/>
    <w:rsid w:val="00F838C8"/>
    <w:pPr>
      <w:jc w:val="both"/>
    </w:pPr>
    <w:rPr>
      <w:rFonts w:cs="Segoe UI"/>
      <w:b/>
      <w:color w:val="000000"/>
    </w:rPr>
  </w:style>
  <w:style w:type="character" w:customStyle="1" w:styleId="TabtextLChar">
    <w:name w:val="Tab_text_L Char"/>
    <w:link w:val="TabtextL"/>
    <w:rsid w:val="00754E4D"/>
    <w:rPr>
      <w:sz w:val="18"/>
    </w:rPr>
  </w:style>
  <w:style w:type="character" w:customStyle="1" w:styleId="ZpatChar">
    <w:name w:val="Zápatí Char"/>
    <w:link w:val="Zpat"/>
    <w:rsid w:val="00294E21"/>
    <w:rPr>
      <w:rFonts w:ascii="Segoe UI" w:hAnsi="Segoe UI"/>
      <w:sz w:val="16"/>
    </w:rPr>
  </w:style>
  <w:style w:type="character" w:customStyle="1" w:styleId="textzarovnnvlevobezodsazenChar">
    <w:name w:val="text_zarovnání vlevo_bez odsazení Char"/>
    <w:link w:val="textzarovnnvlevobezodsazen"/>
    <w:rsid w:val="00FA41FD"/>
    <w:rPr>
      <w:rFonts w:ascii="Segoe UI" w:hAnsi="Segoe UI"/>
    </w:rPr>
  </w:style>
  <w:style w:type="character" w:customStyle="1" w:styleId="textboldChar">
    <w:name w:val="text_bold Char"/>
    <w:link w:val="textbold"/>
    <w:rsid w:val="00F838C8"/>
    <w:rPr>
      <w:rFonts w:ascii="Segoe UI" w:hAnsi="Segoe UI" w:cs="Segoe UI"/>
      <w:b/>
      <w:color w:val="000000"/>
    </w:rPr>
  </w:style>
  <w:style w:type="paragraph" w:customStyle="1" w:styleId="Vyizujeadresadaldky">
    <w:name w:val="Vyřizuje_adresa_další řádky"/>
    <w:basedOn w:val="Normln"/>
    <w:qFormat/>
    <w:rsid w:val="00294E21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qFormat/>
    <w:rsid w:val="00294E21"/>
    <w:pPr>
      <w:spacing w:before="840"/>
    </w:pPr>
  </w:style>
  <w:style w:type="character" w:styleId="Hypertextovodkaz">
    <w:name w:val="Hyperlink"/>
    <w:basedOn w:val="Standardnpsmoodstavce"/>
    <w:unhideWhenUsed/>
    <w:locked/>
    <w:rsid w:val="00E50A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/>
    <w:lsdException w:name="heading 2" w:locked="0" w:semiHidden="0" w:unhideWhenUsed="0"/>
    <w:lsdException w:name="heading 3" w:locked="0" w:semiHidden="0" w:unhideWhenUsed="0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 w:uiPriority="39"/>
    <w:lsdException w:name="toc 2" w:locked="0" w:uiPriority="39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caption" w:locked="0" w:qFormat="1"/>
    <w:lsdException w:name="footnote reference" w:locked="0"/>
    <w:lsdException w:name="annotation reference" w:locked="0"/>
    <w:lsdException w:name="endnote reference" w:locked="0"/>
    <w:lsdException w:name="List Number" w:semiHidden="0" w:unhideWhenUsed="0"/>
    <w:lsdException w:name="List Number 4" w:locked="0"/>
    <w:lsdException w:name="List Number 5" w:locked="0"/>
    <w:lsdException w:name="Default Paragraph Font" w:locked="0"/>
    <w:lsdException w:name="Date" w:semiHidden="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nhideWhenUsed="0"/>
    <w:lsdException w:name="Placeholder Text" w:locked="0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Text_oboustranné zar"/>
    <w:qFormat/>
    <w:rsid w:val="00B123F9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38785F"/>
    <w:pPr>
      <w:spacing w:before="240" w:after="60"/>
      <w:jc w:val="left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38785F"/>
    <w:pPr>
      <w:keepNext/>
      <w:spacing w:before="240" w:after="60"/>
      <w:ind w:left="851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zarovnnvlevobezodsazen">
    <w:name w:val="text_zarovnání vlevo_bez odsazení"/>
    <w:link w:val="textzarovnnvlevobezodsazenChar"/>
    <w:qFormat/>
    <w:rsid w:val="00B123F9"/>
    <w:pPr>
      <w:spacing w:line="288" w:lineRule="auto"/>
    </w:pPr>
    <w:rPr>
      <w:rFonts w:ascii="Segoe UI" w:hAnsi="Segoe UI"/>
    </w:rPr>
  </w:style>
  <w:style w:type="paragraph" w:styleId="Zpat">
    <w:name w:val="footer"/>
    <w:basedOn w:val="Normln"/>
    <w:link w:val="ZpatChar"/>
    <w:locked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locked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link w:val="TabtextLChar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AA437A"/>
    <w:pPr>
      <w:jc w:val="center"/>
    </w:pPr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ra">
    <w:name w:val="podpis čára"/>
    <w:basedOn w:val="textzarovnnvlevobezodsazen"/>
    <w:rsid w:val="00CC343A"/>
    <w:pPr>
      <w:tabs>
        <w:tab w:val="right" w:leader="dot" w:pos="3969"/>
        <w:tab w:val="right" w:pos="5103"/>
        <w:tab w:val="right" w:leader="dot" w:pos="9072"/>
      </w:tabs>
    </w:pPr>
  </w:style>
  <w:style w:type="paragraph" w:styleId="Podpis">
    <w:name w:val="Signature"/>
    <w:basedOn w:val="Normln"/>
    <w:link w:val="PodpisChar"/>
    <w:semiHidden/>
    <w:unhideWhenUsed/>
    <w:locked/>
    <w:rsid w:val="008048B7"/>
    <w:pPr>
      <w:ind w:left="5103"/>
      <w:jc w:val="left"/>
    </w:pPr>
  </w:style>
  <w:style w:type="character" w:customStyle="1" w:styleId="PodpisChar">
    <w:name w:val="Podpis Char"/>
    <w:basedOn w:val="Standardnpsmoodstavce"/>
    <w:link w:val="Podpis"/>
    <w:semiHidden/>
    <w:rsid w:val="008048B7"/>
  </w:style>
  <w:style w:type="character" w:styleId="slostrnky">
    <w:name w:val="page number"/>
    <w:basedOn w:val="Standardnpsmoodstavce"/>
    <w:locked/>
    <w:rsid w:val="00B667F7"/>
  </w:style>
  <w:style w:type="paragraph" w:customStyle="1" w:styleId="odrazkynormalni3uroven">
    <w:name w:val="odrazky_normalni 3.uroven"/>
    <w:basedOn w:val="odrazkynormalni2uroven"/>
    <w:rsid w:val="006757A9"/>
    <w:pPr>
      <w:tabs>
        <w:tab w:val="clear" w:pos="1134"/>
        <w:tab w:val="num" w:pos="1418"/>
      </w:tabs>
      <w:ind w:left="1418"/>
    </w:pPr>
  </w:style>
  <w:style w:type="paragraph" w:customStyle="1" w:styleId="odrazkynormalni">
    <w:name w:val="odrazky_normalni"/>
    <w:basedOn w:val="Normln"/>
    <w:rsid w:val="00796BA9"/>
    <w:pPr>
      <w:numPr>
        <w:numId w:val="5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rsid w:val="00E76E4B"/>
    <w:pPr>
      <w:keepNext/>
      <w:numPr>
        <w:numId w:val="3"/>
      </w:numPr>
      <w:spacing w:before="480" w:after="120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E76E4B"/>
    <w:pPr>
      <w:keepNext/>
      <w:numPr>
        <w:ilvl w:val="1"/>
        <w:numId w:val="3"/>
      </w:numPr>
      <w:spacing w:before="360" w:after="120"/>
    </w:pPr>
    <w:rPr>
      <w:b/>
      <w:sz w:val="24"/>
    </w:rPr>
  </w:style>
  <w:style w:type="character" w:customStyle="1" w:styleId="Cislovani2Char">
    <w:name w:val="Cislovani 2 Char"/>
    <w:link w:val="Cislovani2"/>
    <w:rsid w:val="00E76E4B"/>
    <w:rPr>
      <w:b/>
      <w:sz w:val="24"/>
    </w:rPr>
  </w:style>
  <w:style w:type="paragraph" w:customStyle="1" w:styleId="Cislovani3">
    <w:name w:val="Cislovani 3"/>
    <w:basedOn w:val="Normln"/>
    <w:rsid w:val="00E76E4B"/>
    <w:pPr>
      <w:numPr>
        <w:ilvl w:val="2"/>
        <w:numId w:val="3"/>
      </w:numPr>
      <w:spacing w:before="360" w:after="120"/>
    </w:pPr>
    <w:rPr>
      <w:b/>
    </w:rPr>
  </w:style>
  <w:style w:type="paragraph" w:customStyle="1" w:styleId="Cislovani4">
    <w:name w:val="Cislovani 4"/>
    <w:basedOn w:val="Normln"/>
    <w:rsid w:val="00E76E4B"/>
    <w:pPr>
      <w:numPr>
        <w:ilvl w:val="3"/>
        <w:numId w:val="3"/>
      </w:numPr>
      <w:spacing w:before="240" w:after="120"/>
    </w:pPr>
  </w:style>
  <w:style w:type="paragraph" w:styleId="Obsah2">
    <w:name w:val="toc 2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ind w:left="567" w:hanging="567"/>
    </w:pPr>
  </w:style>
  <w:style w:type="paragraph" w:styleId="Obsah1">
    <w:name w:val="toc 1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spacing w:before="120"/>
      <w:ind w:left="567" w:hanging="567"/>
    </w:pPr>
    <w:rPr>
      <w:b/>
      <w:bCs/>
      <w:caps/>
      <w:noProof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odrazkynormalni2uroven">
    <w:name w:val="odrazky_normalni 2.uroven"/>
    <w:basedOn w:val="Normln"/>
    <w:locked/>
    <w:rsid w:val="00796BA9"/>
    <w:pPr>
      <w:numPr>
        <w:numId w:val="4"/>
      </w:numPr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rsid w:val="00A922E0"/>
    <w:pPr>
      <w:ind w:left="851"/>
    </w:pPr>
  </w:style>
  <w:style w:type="paragraph" w:customStyle="1" w:styleId="Textnadtabulkou">
    <w:name w:val="Text nad tabulkou"/>
    <w:basedOn w:val="Normln"/>
    <w:rsid w:val="00796BA9"/>
    <w:pPr>
      <w:spacing w:after="60"/>
    </w:pPr>
    <w:rPr>
      <w:b/>
    </w:rPr>
  </w:style>
  <w:style w:type="paragraph" w:styleId="Textvysvtlivek">
    <w:name w:val="endnote text"/>
    <w:basedOn w:val="Normln"/>
    <w:link w:val="TextvysvtlivekChar"/>
    <w:locked/>
    <w:rsid w:val="00AA437A"/>
    <w:rPr>
      <w:sz w:val="16"/>
    </w:rPr>
  </w:style>
  <w:style w:type="character" w:customStyle="1" w:styleId="TextvysvtlivekChar">
    <w:name w:val="Text vysvětlivek Char"/>
    <w:link w:val="Textvysvtlivek"/>
    <w:rsid w:val="00AA437A"/>
    <w:rPr>
      <w:sz w:val="16"/>
    </w:rPr>
  </w:style>
  <w:style w:type="paragraph" w:customStyle="1" w:styleId="Textpoznpodtabulkou">
    <w:name w:val="Text pozn. pod tabulkou"/>
    <w:basedOn w:val="Textpoznpodarou"/>
    <w:rsid w:val="00796BA9"/>
    <w:pPr>
      <w:spacing w:before="120"/>
      <w:jc w:val="both"/>
    </w:pPr>
  </w:style>
  <w:style w:type="paragraph" w:customStyle="1" w:styleId="odrazkyabc2uroven">
    <w:name w:val="odrazky_abc 2.uroven"/>
    <w:basedOn w:val="odrazkynormalni"/>
    <w:rsid w:val="00796BA9"/>
    <w:pPr>
      <w:numPr>
        <w:numId w:val="31"/>
      </w:numPr>
    </w:pPr>
  </w:style>
  <w:style w:type="numbering" w:customStyle="1" w:styleId="Stylslovnvlevo">
    <w:name w:val="Styl Číslování vlevo"/>
    <w:basedOn w:val="Bezseznamu"/>
    <w:rsid w:val="00CF1481"/>
    <w:pPr>
      <w:numPr>
        <w:numId w:val="7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8"/>
      </w:numPr>
    </w:pPr>
  </w:style>
  <w:style w:type="paragraph" w:customStyle="1" w:styleId="odrazkyabc">
    <w:name w:val="odrazky_abc"/>
    <w:basedOn w:val="Normln"/>
    <w:rsid w:val="00796BA9"/>
    <w:pPr>
      <w:numPr>
        <w:numId w:val="9"/>
      </w:numPr>
      <w:ind w:left="357" w:hanging="357"/>
    </w:pPr>
  </w:style>
  <w:style w:type="paragraph" w:customStyle="1" w:styleId="Nadpishlavn">
    <w:name w:val="Nadpis hlavní"/>
    <w:basedOn w:val="Normln"/>
    <w:qFormat/>
    <w:rsid w:val="00B123F9"/>
    <w:pPr>
      <w:spacing w:after="360"/>
      <w:jc w:val="left"/>
    </w:pPr>
    <w:rPr>
      <w:b/>
      <w:sz w:val="36"/>
      <w:szCs w:val="36"/>
    </w:rPr>
  </w:style>
  <w:style w:type="paragraph" w:customStyle="1" w:styleId="Cislovani5">
    <w:name w:val="Cislovani 5"/>
    <w:basedOn w:val="Cislovani4"/>
    <w:rsid w:val="00D14152"/>
    <w:pPr>
      <w:numPr>
        <w:ilvl w:val="4"/>
      </w:numPr>
    </w:pPr>
    <w:rPr>
      <w:i/>
    </w:rPr>
  </w:style>
  <w:style w:type="paragraph" w:styleId="Rejstk1">
    <w:name w:val="index 1"/>
    <w:basedOn w:val="Normln"/>
    <w:next w:val="Normln"/>
    <w:autoRedefine/>
    <w:unhideWhenUsed/>
    <w:locked/>
    <w:rsid w:val="00E47341"/>
    <w:pPr>
      <w:ind w:left="200" w:hanging="200"/>
    </w:pPr>
  </w:style>
  <w:style w:type="paragraph" w:customStyle="1" w:styleId="odrazkyabc3uroven">
    <w:name w:val="odrazky_abc 3.uroven"/>
    <w:basedOn w:val="odrazkyabc"/>
    <w:rsid w:val="00E76E4B"/>
    <w:pPr>
      <w:ind w:left="1418" w:hanging="284"/>
    </w:pPr>
  </w:style>
  <w:style w:type="paragraph" w:customStyle="1" w:styleId="normln10boded">
    <w:name w:val="normální 10 bodů šedá"/>
    <w:basedOn w:val="Normln"/>
    <w:link w:val="normln10bodedChar"/>
    <w:rsid w:val="008B2AD7"/>
    <w:pPr>
      <w:framePr w:wrap="around" w:vAnchor="page" w:hAnchor="text" w:y="2553"/>
    </w:pPr>
    <w:rPr>
      <w:color w:val="73767D"/>
      <w:szCs w:val="18"/>
    </w:rPr>
  </w:style>
  <w:style w:type="paragraph" w:styleId="Textkomente">
    <w:name w:val="annotation text"/>
    <w:basedOn w:val="Normln"/>
    <w:link w:val="TextkomenteChar"/>
    <w:semiHidden/>
    <w:unhideWhenUsed/>
    <w:locked/>
    <w:rsid w:val="00003AD4"/>
  </w:style>
  <w:style w:type="paragraph" w:styleId="Zhlav">
    <w:name w:val="header"/>
    <w:basedOn w:val="Normln"/>
    <w:link w:val="ZhlavChar"/>
    <w:locked/>
    <w:rsid w:val="00BE3D3D"/>
    <w:pPr>
      <w:tabs>
        <w:tab w:val="center" w:pos="4536"/>
        <w:tab w:val="right" w:pos="9072"/>
      </w:tabs>
    </w:pPr>
  </w:style>
  <w:style w:type="paragraph" w:customStyle="1" w:styleId="StylPlohy">
    <w:name w:val="Styl Přílohy"/>
    <w:basedOn w:val="Normln"/>
    <w:next w:val="Normln"/>
    <w:link w:val="StylPlohyCharChar"/>
    <w:rsid w:val="00C9446D"/>
    <w:pPr>
      <w:keepNext/>
      <w:ind w:left="902" w:hanging="902"/>
      <w:outlineLvl w:val="1"/>
    </w:pPr>
    <w:rPr>
      <w:rFonts w:cs="Arial"/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A437A"/>
  </w:style>
  <w:style w:type="character" w:customStyle="1" w:styleId="StylPlohyCharChar">
    <w:name w:val="Styl Přílohy Char Char"/>
    <w:link w:val="StylPlohy"/>
    <w:rsid w:val="00C9446D"/>
    <w:rPr>
      <w:rFonts w:cs="Arial"/>
      <w:b/>
      <w:bCs/>
    </w:rPr>
  </w:style>
  <w:style w:type="character" w:customStyle="1" w:styleId="ZhlavChar">
    <w:name w:val="Záhlaví Char"/>
    <w:basedOn w:val="Standardnpsmoodstavce"/>
    <w:link w:val="Zhlav"/>
    <w:rsid w:val="00BE3D3D"/>
  </w:style>
  <w:style w:type="paragraph" w:styleId="Textbubliny">
    <w:name w:val="Balloon Text"/>
    <w:basedOn w:val="Normln"/>
    <w:link w:val="TextbublinyChar"/>
    <w:semiHidden/>
    <w:unhideWhenUsed/>
    <w:locked/>
    <w:rsid w:val="00BE3D3D"/>
    <w:pPr>
      <w:spacing w:line="240" w:lineRule="auto"/>
    </w:pPr>
    <w:rPr>
      <w:rFonts w:ascii="Tahoma" w:hAnsi="Tahoma" w:cs="Tahoma"/>
      <w:sz w:val="16"/>
      <w:szCs w:val="16"/>
    </w:rPr>
  </w:style>
  <w:style w:type="character" w:styleId="UkzkaHTML">
    <w:name w:val="HTML Sample"/>
    <w:unhideWhenUsed/>
    <w:locked/>
    <w:rsid w:val="00003AD4"/>
    <w:rPr>
      <w:rFonts w:ascii="Courier New" w:hAnsi="Courier New" w:cs="Courier New"/>
    </w:rPr>
  </w:style>
  <w:style w:type="paragraph" w:styleId="Zhlavzprvy">
    <w:name w:val="Message Header"/>
    <w:basedOn w:val="Normln"/>
    <w:link w:val="ZhlavzprvyChar"/>
    <w:uiPriority w:val="99"/>
    <w:semiHidden/>
    <w:locked/>
    <w:rsid w:val="00003A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rsid w:val="00AA437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lovanseznam">
    <w:name w:val="List Number"/>
    <w:basedOn w:val="Normln"/>
    <w:locked/>
    <w:rsid w:val="00BD3120"/>
    <w:pPr>
      <w:numPr>
        <w:numId w:val="10"/>
      </w:numPr>
      <w:contextualSpacing/>
    </w:pPr>
  </w:style>
  <w:style w:type="paragraph" w:styleId="slovanseznam3">
    <w:name w:val="List Number 3"/>
    <w:basedOn w:val="Normln"/>
    <w:semiHidden/>
    <w:unhideWhenUsed/>
    <w:locked/>
    <w:rsid w:val="00B82A64"/>
    <w:pPr>
      <w:numPr>
        <w:numId w:val="12"/>
      </w:numPr>
      <w:contextualSpacing/>
    </w:pPr>
  </w:style>
  <w:style w:type="character" w:customStyle="1" w:styleId="TextbublinyChar">
    <w:name w:val="Text bubliny Char"/>
    <w:link w:val="Textbubliny"/>
    <w:semiHidden/>
    <w:rsid w:val="00BE3D3D"/>
    <w:rPr>
      <w:rFonts w:ascii="Tahoma" w:hAnsi="Tahoma" w:cs="Tahoma"/>
      <w:sz w:val="16"/>
      <w:szCs w:val="16"/>
    </w:rPr>
  </w:style>
  <w:style w:type="paragraph" w:styleId="slovanseznam4">
    <w:name w:val="List Number 4"/>
    <w:basedOn w:val="Normln"/>
    <w:rsid w:val="00BD3120"/>
    <w:pPr>
      <w:numPr>
        <w:numId w:val="13"/>
      </w:numPr>
      <w:contextualSpacing/>
    </w:pPr>
  </w:style>
  <w:style w:type="paragraph" w:styleId="slovanseznam5">
    <w:name w:val="List Number 5"/>
    <w:basedOn w:val="Normln"/>
    <w:rsid w:val="00BD3120"/>
    <w:pPr>
      <w:numPr>
        <w:numId w:val="14"/>
      </w:numPr>
      <w:contextualSpacing/>
    </w:pPr>
  </w:style>
  <w:style w:type="character" w:customStyle="1" w:styleId="normln10bodedChar">
    <w:name w:val="normální 10 bodů šedá Char"/>
    <w:link w:val="normln10boded"/>
    <w:rsid w:val="008B2AD7"/>
    <w:rPr>
      <w:color w:val="73767D"/>
      <w:szCs w:val="18"/>
    </w:rPr>
  </w:style>
  <w:style w:type="paragraph" w:styleId="Seznamsodrkami4">
    <w:name w:val="List Bullet 4"/>
    <w:basedOn w:val="Normln"/>
    <w:locked/>
    <w:rsid w:val="00796BA9"/>
    <w:pPr>
      <w:numPr>
        <w:numId w:val="18"/>
      </w:numPr>
      <w:contextualSpacing/>
    </w:pPr>
  </w:style>
  <w:style w:type="paragraph" w:styleId="Seznamobrzk">
    <w:name w:val="table of figures"/>
    <w:basedOn w:val="Normln"/>
    <w:next w:val="Normln"/>
    <w:unhideWhenUsed/>
    <w:locked/>
    <w:rsid w:val="00B82A64"/>
  </w:style>
  <w:style w:type="paragraph" w:styleId="Seznamsodrkami">
    <w:name w:val="List Bullet"/>
    <w:basedOn w:val="Normln"/>
    <w:locked/>
    <w:rsid w:val="00796BA9"/>
    <w:pPr>
      <w:numPr>
        <w:numId w:val="15"/>
      </w:numPr>
      <w:contextualSpacing/>
    </w:pPr>
  </w:style>
  <w:style w:type="paragraph" w:styleId="Seznamsodrkami5">
    <w:name w:val="List Bullet 5"/>
    <w:basedOn w:val="Normln"/>
    <w:locked/>
    <w:rsid w:val="00796BA9"/>
    <w:pPr>
      <w:numPr>
        <w:numId w:val="19"/>
      </w:numPr>
      <w:contextualSpacing/>
    </w:pPr>
  </w:style>
  <w:style w:type="paragraph" w:customStyle="1" w:styleId="textbold">
    <w:name w:val="text_bold"/>
    <w:basedOn w:val="textzarovnnvlevobezodsazen"/>
    <w:link w:val="textboldChar"/>
    <w:qFormat/>
    <w:rsid w:val="00F838C8"/>
    <w:pPr>
      <w:jc w:val="both"/>
    </w:pPr>
    <w:rPr>
      <w:rFonts w:cs="Segoe UI"/>
      <w:b/>
      <w:color w:val="000000"/>
    </w:rPr>
  </w:style>
  <w:style w:type="character" w:customStyle="1" w:styleId="TabtextLChar">
    <w:name w:val="Tab_text_L Char"/>
    <w:link w:val="TabtextL"/>
    <w:rsid w:val="00754E4D"/>
    <w:rPr>
      <w:sz w:val="18"/>
    </w:rPr>
  </w:style>
  <w:style w:type="character" w:customStyle="1" w:styleId="ZpatChar">
    <w:name w:val="Zápatí Char"/>
    <w:link w:val="Zpat"/>
    <w:rsid w:val="00294E21"/>
    <w:rPr>
      <w:rFonts w:ascii="Segoe UI" w:hAnsi="Segoe UI"/>
      <w:sz w:val="16"/>
    </w:rPr>
  </w:style>
  <w:style w:type="character" w:customStyle="1" w:styleId="textzarovnnvlevobezodsazenChar">
    <w:name w:val="text_zarovnání vlevo_bez odsazení Char"/>
    <w:link w:val="textzarovnnvlevobezodsazen"/>
    <w:rsid w:val="00FA41FD"/>
    <w:rPr>
      <w:rFonts w:ascii="Segoe UI" w:hAnsi="Segoe UI"/>
    </w:rPr>
  </w:style>
  <w:style w:type="character" w:customStyle="1" w:styleId="textboldChar">
    <w:name w:val="text_bold Char"/>
    <w:link w:val="textbold"/>
    <w:rsid w:val="00F838C8"/>
    <w:rPr>
      <w:rFonts w:ascii="Segoe UI" w:hAnsi="Segoe UI" w:cs="Segoe UI"/>
      <w:b/>
      <w:color w:val="000000"/>
    </w:rPr>
  </w:style>
  <w:style w:type="paragraph" w:customStyle="1" w:styleId="Vyizujeadresadaldky">
    <w:name w:val="Vyřizuje_adresa_další řádky"/>
    <w:basedOn w:val="Normln"/>
    <w:qFormat/>
    <w:rsid w:val="00294E21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qFormat/>
    <w:rsid w:val="00294E21"/>
    <w:pPr>
      <w:spacing w:before="840"/>
    </w:pPr>
  </w:style>
  <w:style w:type="character" w:styleId="Hypertextovodkaz">
    <w:name w:val="Hyperlink"/>
    <w:basedOn w:val="Standardnpsmoodstavce"/>
    <w:unhideWhenUsed/>
    <w:locked/>
    <w:rsid w:val="00E50A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fzp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podatelna@sfzp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podatelna@sfzp.cz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ontor\Desktop\vzor%20&#382;&#225;dosti%20o%20poskytnut&#237;%20informac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9D0C-6FFA-4B33-BE77-CAD7C675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žádosti o poskytnutí informací</Template>
  <TotalTime>131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VZOR_uredni_dopis</vt:lpstr>
    </vt:vector>
  </TitlesOfParts>
  <Company>SFZP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VZOR_uredni_dopis</dc:title>
  <dc:creator>Vontor Tomas</dc:creator>
  <cp:lastModifiedBy>Vontor Tomas</cp:lastModifiedBy>
  <cp:revision>5</cp:revision>
  <cp:lastPrinted>2017-12-04T13:25:00Z</cp:lastPrinted>
  <dcterms:created xsi:type="dcterms:W3CDTF">2017-12-04T09:04:00Z</dcterms:created>
  <dcterms:modified xsi:type="dcterms:W3CDTF">2017-12-04T13:42:00Z</dcterms:modified>
</cp:coreProperties>
</file>