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944E" w14:textId="462C757D" w:rsidR="008458D3" w:rsidRPr="004B26DB" w:rsidRDefault="008458D3" w:rsidP="00A31D11">
      <w:pPr>
        <w:pStyle w:val="Nadpishlavn"/>
        <w:spacing w:before="600" w:after="480" w:line="240" w:lineRule="auto"/>
        <w:jc w:val="both"/>
        <w:rPr>
          <w:rFonts w:ascii="Segoe UI" w:hAnsi="Segoe UI" w:cs="Segoe UI"/>
          <w:sz w:val="28"/>
          <w:szCs w:val="28"/>
        </w:rPr>
      </w:pPr>
      <w:r w:rsidRPr="004B26DB">
        <w:rPr>
          <w:rFonts w:ascii="Segoe UI" w:hAnsi="Segoe UI" w:cs="Segoe UI"/>
          <w:sz w:val="28"/>
          <w:szCs w:val="28"/>
        </w:rPr>
        <w:t>SAZEBNÍK ÚHRAD</w:t>
      </w:r>
    </w:p>
    <w:p w14:paraId="56FAFE0F" w14:textId="28A322C6" w:rsidR="007136DC" w:rsidRPr="00787A3E" w:rsidRDefault="007136DC" w:rsidP="00787A3E">
      <w:pPr>
        <w:spacing w:after="120" w:line="264" w:lineRule="auto"/>
        <w:rPr>
          <w:rFonts w:ascii="Segoe UI" w:hAnsi="Segoe UI" w:cs="Segoe UI"/>
          <w:b/>
        </w:rPr>
      </w:pPr>
      <w:r w:rsidRPr="00787A3E">
        <w:rPr>
          <w:rFonts w:ascii="Segoe UI" w:hAnsi="Segoe UI" w:cs="Segoe UI"/>
          <w:b/>
        </w:rPr>
        <w:t>Věcné náklady spojené s vytištěním informace, pořízením kopie nebo záznamu informace</w:t>
      </w:r>
      <w:r w:rsidR="00094617" w:rsidRPr="00787A3E">
        <w:rPr>
          <w:rFonts w:ascii="Segoe UI" w:hAnsi="Segoe UI" w:cs="Segoe UI"/>
          <w:b/>
        </w:rPr>
        <w:br/>
      </w:r>
      <w:r w:rsidRPr="00787A3E">
        <w:rPr>
          <w:rFonts w:ascii="Segoe UI" w:hAnsi="Segoe UI" w:cs="Segoe UI"/>
          <w:b/>
        </w:rPr>
        <w:t>a zasláním informace žadateli zahrnují:</w:t>
      </w:r>
    </w:p>
    <w:p w14:paraId="75F15F23" w14:textId="77777777" w:rsidR="003C376A" w:rsidRPr="007136DC" w:rsidRDefault="003C376A" w:rsidP="00A31D11">
      <w:pPr>
        <w:pStyle w:val="Seznamsodrkami"/>
        <w:numPr>
          <w:ilvl w:val="0"/>
          <w:numId w:val="0"/>
        </w:numPr>
        <w:ind w:left="360"/>
        <w:rPr>
          <w:rFonts w:ascii="Segoe UI" w:hAnsi="Segoe UI" w:cs="Segoe UI"/>
        </w:rPr>
      </w:pPr>
    </w:p>
    <w:p w14:paraId="47DBABD0" w14:textId="77777777" w:rsidR="003C376A" w:rsidRDefault="003C376A" w:rsidP="00A31D11">
      <w:pPr>
        <w:pStyle w:val="Odstavecseseznamem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0"/>
        <w:gridCol w:w="3457"/>
      </w:tblGrid>
      <w:tr w:rsidR="003C376A" w:rsidRPr="00FD0687" w14:paraId="78B8315F" w14:textId="77777777" w:rsidTr="00094617">
        <w:tc>
          <w:tcPr>
            <w:tcW w:w="5670" w:type="dxa"/>
          </w:tcPr>
          <w:p w14:paraId="515B2C31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 xml:space="preserve">Pořízení jedné strany ČB výtisku (kopie) formátu A4 </w:t>
            </w:r>
          </w:p>
        </w:tc>
        <w:tc>
          <w:tcPr>
            <w:tcW w:w="3457" w:type="dxa"/>
          </w:tcPr>
          <w:p w14:paraId="31BB47A4" w14:textId="0723445E" w:rsidR="003C376A" w:rsidRPr="0091734D" w:rsidRDefault="003C376A" w:rsidP="00D40B10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0,</w:t>
            </w:r>
            <w:bookmarkStart w:id="0" w:name="_GoBack"/>
            <w:bookmarkEnd w:id="0"/>
            <w:r w:rsidR="0036191C" w:rsidRPr="00FD0687">
              <w:rPr>
                <w:rFonts w:ascii="Segoe UI" w:hAnsi="Segoe UI" w:cs="Segoe UI"/>
              </w:rPr>
              <w:t>42</w:t>
            </w:r>
            <w:r w:rsidRPr="00FD0687">
              <w:rPr>
                <w:rFonts w:ascii="Segoe UI" w:hAnsi="Segoe UI" w:cs="Segoe UI"/>
              </w:rPr>
              <w:t xml:space="preserve"> Kč / 1 strana</w:t>
            </w:r>
          </w:p>
        </w:tc>
      </w:tr>
      <w:tr w:rsidR="003C376A" w:rsidRPr="00FD0687" w14:paraId="6C057AA1" w14:textId="77777777" w:rsidTr="00094617">
        <w:tc>
          <w:tcPr>
            <w:tcW w:w="5670" w:type="dxa"/>
          </w:tcPr>
          <w:p w14:paraId="4D4AFEB3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Pořízení oboustranného ČB výtisku (kopie) formátu A 4</w:t>
            </w:r>
          </w:p>
        </w:tc>
        <w:tc>
          <w:tcPr>
            <w:tcW w:w="3457" w:type="dxa"/>
          </w:tcPr>
          <w:p w14:paraId="5119F62A" w14:textId="144CB3D0" w:rsidR="003C376A" w:rsidRPr="0091734D" w:rsidRDefault="0036191C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0,84</w:t>
            </w:r>
            <w:r w:rsidR="003C376A" w:rsidRPr="00FD0687">
              <w:rPr>
                <w:rFonts w:ascii="Segoe UI" w:hAnsi="Segoe UI" w:cs="Segoe UI"/>
              </w:rPr>
              <w:t xml:space="preserve"> Kč / 1 strana</w:t>
            </w:r>
          </w:p>
        </w:tc>
      </w:tr>
      <w:tr w:rsidR="003C376A" w:rsidRPr="00FD0687" w14:paraId="05A2CC0D" w14:textId="77777777" w:rsidTr="00094617">
        <w:tc>
          <w:tcPr>
            <w:tcW w:w="5670" w:type="dxa"/>
          </w:tcPr>
          <w:p w14:paraId="293E565F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Pořízení jedné strany ČB výtisku (kopie) formátu A 3</w:t>
            </w:r>
          </w:p>
        </w:tc>
        <w:tc>
          <w:tcPr>
            <w:tcW w:w="3457" w:type="dxa"/>
          </w:tcPr>
          <w:p w14:paraId="578432EE" w14:textId="5D9ADE52" w:rsidR="003C376A" w:rsidRPr="0091734D" w:rsidRDefault="0036191C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1,64</w:t>
            </w:r>
            <w:r w:rsidR="003C376A" w:rsidRPr="00FD0687">
              <w:rPr>
                <w:rFonts w:ascii="Segoe UI" w:hAnsi="Segoe UI" w:cs="Segoe UI"/>
              </w:rPr>
              <w:t xml:space="preserve"> Kč / 1 strana</w:t>
            </w:r>
          </w:p>
        </w:tc>
      </w:tr>
      <w:tr w:rsidR="003C376A" w:rsidRPr="00FD0687" w14:paraId="6D562B9A" w14:textId="77777777" w:rsidTr="00094617">
        <w:tc>
          <w:tcPr>
            <w:tcW w:w="5670" w:type="dxa"/>
          </w:tcPr>
          <w:p w14:paraId="517ABE4D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Pořízení oboustranného ČB výtisku (kopie) formátu A 3</w:t>
            </w:r>
          </w:p>
        </w:tc>
        <w:tc>
          <w:tcPr>
            <w:tcW w:w="3457" w:type="dxa"/>
          </w:tcPr>
          <w:p w14:paraId="6CE376EC" w14:textId="194FCCA1" w:rsidR="003C376A" w:rsidRPr="0091734D" w:rsidRDefault="0036191C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2,78</w:t>
            </w:r>
            <w:r w:rsidR="003C376A" w:rsidRPr="00FD0687">
              <w:rPr>
                <w:rFonts w:ascii="Segoe UI" w:hAnsi="Segoe UI" w:cs="Segoe UI"/>
              </w:rPr>
              <w:t xml:space="preserve"> Kč / 1 strana</w:t>
            </w:r>
          </w:p>
        </w:tc>
      </w:tr>
      <w:tr w:rsidR="003C376A" w:rsidRPr="00FD0687" w14:paraId="1DCCE4D9" w14:textId="77777777" w:rsidTr="00094617">
        <w:tc>
          <w:tcPr>
            <w:tcW w:w="5670" w:type="dxa"/>
          </w:tcPr>
          <w:p w14:paraId="1DD39421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Pořízení jednostranného barevného výtisku (kopie) formátu A 4</w:t>
            </w:r>
          </w:p>
        </w:tc>
        <w:tc>
          <w:tcPr>
            <w:tcW w:w="3457" w:type="dxa"/>
          </w:tcPr>
          <w:p w14:paraId="58E68017" w14:textId="2569F1FD" w:rsidR="003C376A" w:rsidRPr="0091734D" w:rsidRDefault="0036191C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1,75</w:t>
            </w:r>
            <w:r w:rsidR="003C376A" w:rsidRPr="00FD0687">
              <w:rPr>
                <w:rFonts w:ascii="Segoe UI" w:hAnsi="Segoe UI" w:cs="Segoe UI"/>
              </w:rPr>
              <w:t xml:space="preserve"> Kč / 1 strana</w:t>
            </w:r>
          </w:p>
        </w:tc>
      </w:tr>
      <w:tr w:rsidR="003C376A" w:rsidRPr="00FD0687" w14:paraId="4CFD5B49" w14:textId="77777777" w:rsidTr="00094617">
        <w:tc>
          <w:tcPr>
            <w:tcW w:w="5670" w:type="dxa"/>
          </w:tcPr>
          <w:p w14:paraId="58742149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Pořízení oboustranného barevného výtisku (kopie) formátu A 4</w:t>
            </w:r>
          </w:p>
        </w:tc>
        <w:tc>
          <w:tcPr>
            <w:tcW w:w="3457" w:type="dxa"/>
          </w:tcPr>
          <w:p w14:paraId="7A2DE028" w14:textId="6C7544E8" w:rsidR="003C376A" w:rsidRPr="0091734D" w:rsidRDefault="0036191C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3,51</w:t>
            </w:r>
            <w:r w:rsidR="003C376A" w:rsidRPr="00FD0687">
              <w:rPr>
                <w:rFonts w:ascii="Segoe UI" w:hAnsi="Segoe UI" w:cs="Segoe UI"/>
              </w:rPr>
              <w:t xml:space="preserve"> Kč / 1 strana</w:t>
            </w:r>
          </w:p>
        </w:tc>
      </w:tr>
      <w:tr w:rsidR="00094B7F" w:rsidRPr="00FD0687" w14:paraId="04A6F5D7" w14:textId="77777777" w:rsidTr="00094617">
        <w:tc>
          <w:tcPr>
            <w:tcW w:w="5670" w:type="dxa"/>
          </w:tcPr>
          <w:p w14:paraId="2EA3E9FE" w14:textId="77777777" w:rsidR="00094B7F" w:rsidRPr="0091734D" w:rsidRDefault="00094B7F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Pořízení jednostranného barevného výtisku (kopie) formátu A 3</w:t>
            </w:r>
          </w:p>
        </w:tc>
        <w:tc>
          <w:tcPr>
            <w:tcW w:w="3457" w:type="dxa"/>
          </w:tcPr>
          <w:p w14:paraId="61549362" w14:textId="77777777" w:rsidR="00094B7F" w:rsidRPr="0091734D" w:rsidRDefault="0036191C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3,51</w:t>
            </w:r>
          </w:p>
        </w:tc>
      </w:tr>
      <w:tr w:rsidR="00094B7F" w:rsidRPr="00FD0687" w14:paraId="3FE1C468" w14:textId="77777777" w:rsidTr="00094617">
        <w:tc>
          <w:tcPr>
            <w:tcW w:w="5670" w:type="dxa"/>
          </w:tcPr>
          <w:p w14:paraId="1431E76A" w14:textId="77777777" w:rsidR="00094B7F" w:rsidRPr="0091734D" w:rsidRDefault="00094B7F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Pořízení oboustranného barevného výtisku (kopie) formátu A 3</w:t>
            </w:r>
          </w:p>
        </w:tc>
        <w:tc>
          <w:tcPr>
            <w:tcW w:w="3457" w:type="dxa"/>
          </w:tcPr>
          <w:p w14:paraId="59878AB9" w14:textId="77777777" w:rsidR="00094B7F" w:rsidRPr="0091734D" w:rsidRDefault="0036191C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7,02</w:t>
            </w:r>
          </w:p>
        </w:tc>
      </w:tr>
      <w:tr w:rsidR="003C376A" w:rsidRPr="00FD0687" w14:paraId="58075E67" w14:textId="77777777" w:rsidTr="00094617">
        <w:tc>
          <w:tcPr>
            <w:tcW w:w="5670" w:type="dxa"/>
          </w:tcPr>
          <w:p w14:paraId="5338A485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1 kus nenahraného CD ROM</w:t>
            </w:r>
          </w:p>
        </w:tc>
        <w:tc>
          <w:tcPr>
            <w:tcW w:w="3457" w:type="dxa"/>
          </w:tcPr>
          <w:p w14:paraId="3F0C5AE2" w14:textId="69E17BDA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7,</w:t>
            </w:r>
            <w:r w:rsidR="0036191C" w:rsidRPr="00FD0687">
              <w:rPr>
                <w:rFonts w:ascii="Segoe UI" w:hAnsi="Segoe UI" w:cs="Segoe UI"/>
              </w:rPr>
              <w:t>18</w:t>
            </w:r>
            <w:r w:rsidRPr="00FD0687">
              <w:rPr>
                <w:rFonts w:ascii="Segoe UI" w:hAnsi="Segoe UI" w:cs="Segoe UI"/>
              </w:rPr>
              <w:t xml:space="preserve"> Kč</w:t>
            </w:r>
          </w:p>
        </w:tc>
      </w:tr>
      <w:tr w:rsidR="003C376A" w:rsidRPr="00FD0687" w14:paraId="7AD15614" w14:textId="77777777" w:rsidTr="00094617">
        <w:tc>
          <w:tcPr>
            <w:tcW w:w="5670" w:type="dxa"/>
          </w:tcPr>
          <w:p w14:paraId="2DBD6824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Paušální částka balného za 1 balík</w:t>
            </w:r>
          </w:p>
        </w:tc>
        <w:tc>
          <w:tcPr>
            <w:tcW w:w="3457" w:type="dxa"/>
          </w:tcPr>
          <w:p w14:paraId="5650F4EF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10 Kč</w:t>
            </w:r>
          </w:p>
        </w:tc>
      </w:tr>
      <w:tr w:rsidR="003C376A" w:rsidRPr="00FD0687" w14:paraId="565C78DD" w14:textId="77777777" w:rsidTr="00094617">
        <w:tc>
          <w:tcPr>
            <w:tcW w:w="5670" w:type="dxa"/>
          </w:tcPr>
          <w:p w14:paraId="4BE034A0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Náklady spojené s odesláním dle aktuálního ceníku poštovních služeb</w:t>
            </w:r>
          </w:p>
        </w:tc>
        <w:tc>
          <w:tcPr>
            <w:tcW w:w="3457" w:type="dxa"/>
          </w:tcPr>
          <w:p w14:paraId="734FC599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viz ceník České pošty</w:t>
            </w:r>
          </w:p>
        </w:tc>
      </w:tr>
      <w:tr w:rsidR="003C376A" w:rsidRPr="00FD0687" w14:paraId="3026FD82" w14:textId="77777777" w:rsidTr="00094617">
        <w:tc>
          <w:tcPr>
            <w:tcW w:w="5670" w:type="dxa"/>
          </w:tcPr>
          <w:p w14:paraId="3495A0E9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 xml:space="preserve">Publikace a tiskoviny vydávané organizací </w:t>
            </w:r>
          </w:p>
        </w:tc>
        <w:tc>
          <w:tcPr>
            <w:tcW w:w="3457" w:type="dxa"/>
          </w:tcPr>
          <w:p w14:paraId="6B4AD053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cenu uvedená na výtisku</w:t>
            </w:r>
          </w:p>
        </w:tc>
      </w:tr>
      <w:tr w:rsidR="003C376A" w:rsidRPr="00FD0687" w14:paraId="3F2AD790" w14:textId="77777777" w:rsidTr="00094617">
        <w:tc>
          <w:tcPr>
            <w:tcW w:w="5670" w:type="dxa"/>
          </w:tcPr>
          <w:p w14:paraId="62D839B8" w14:textId="77777777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Informace, která si vyžádá mimořádně rozsáhlé vyhledávání a zpracování</w:t>
            </w:r>
          </w:p>
        </w:tc>
        <w:tc>
          <w:tcPr>
            <w:tcW w:w="3457" w:type="dxa"/>
          </w:tcPr>
          <w:p w14:paraId="1C2B2B5A" w14:textId="20B44F51" w:rsidR="003C376A" w:rsidRPr="0091734D" w:rsidRDefault="003C376A" w:rsidP="00A31D11">
            <w:pPr>
              <w:pStyle w:val="Seznamsodrkami"/>
              <w:numPr>
                <w:ilvl w:val="0"/>
                <w:numId w:val="0"/>
              </w:numPr>
              <w:spacing w:line="264" w:lineRule="auto"/>
              <w:ind w:left="357"/>
              <w:rPr>
                <w:rFonts w:ascii="Segoe UI" w:hAnsi="Segoe UI" w:cs="Segoe UI"/>
                <w:sz w:val="20"/>
              </w:rPr>
            </w:pPr>
            <w:r w:rsidRPr="00FD0687">
              <w:rPr>
                <w:rFonts w:ascii="Segoe UI" w:hAnsi="Segoe UI" w:cs="Segoe UI"/>
              </w:rPr>
              <w:t>1</w:t>
            </w:r>
            <w:r w:rsidR="0036191C" w:rsidRPr="00FD0687">
              <w:rPr>
                <w:rFonts w:ascii="Segoe UI" w:hAnsi="Segoe UI" w:cs="Segoe UI"/>
              </w:rPr>
              <w:t>25</w:t>
            </w:r>
            <w:r w:rsidRPr="00FD0687">
              <w:rPr>
                <w:rFonts w:ascii="Segoe UI" w:hAnsi="Segoe UI" w:cs="Segoe UI"/>
              </w:rPr>
              <w:t xml:space="preserve"> Kč za každou započatou ½ hod</w:t>
            </w:r>
            <w:r w:rsidRPr="00FD0687">
              <w:rPr>
                <w:rFonts w:ascii="Segoe UI" w:hAnsi="Segoe UI" w:cs="Segoe UI"/>
              </w:rPr>
              <w:t>i</w:t>
            </w:r>
            <w:r w:rsidRPr="00FD0687">
              <w:rPr>
                <w:rFonts w:ascii="Segoe UI" w:hAnsi="Segoe UI" w:cs="Segoe UI"/>
              </w:rPr>
              <w:t>nu práce; 2</w:t>
            </w:r>
            <w:r w:rsidR="0036191C" w:rsidRPr="00FD0687">
              <w:rPr>
                <w:rFonts w:ascii="Segoe UI" w:hAnsi="Segoe UI" w:cs="Segoe UI"/>
              </w:rPr>
              <w:t>50</w:t>
            </w:r>
            <w:r w:rsidRPr="00FD0687">
              <w:rPr>
                <w:rFonts w:ascii="Segoe UI" w:hAnsi="Segoe UI" w:cs="Segoe UI"/>
              </w:rPr>
              <w:t xml:space="preserve"> Kč za 1 hodinu práce</w:t>
            </w:r>
          </w:p>
        </w:tc>
      </w:tr>
    </w:tbl>
    <w:p w14:paraId="4684BE2B" w14:textId="77777777" w:rsidR="003C376A" w:rsidRDefault="003C376A" w:rsidP="00A31D11">
      <w:pPr>
        <w:spacing w:line="240" w:lineRule="auto"/>
        <w:rPr>
          <w:rFonts w:ascii="Segoe UI" w:hAnsi="Segoe UI" w:cs="Segoe UI"/>
        </w:rPr>
      </w:pPr>
    </w:p>
    <w:p w14:paraId="6D805EF2" w14:textId="6667CF46" w:rsidR="005065C3" w:rsidRPr="00FB533C" w:rsidRDefault="00160D47" w:rsidP="00A31D11">
      <w:pPr>
        <w:rPr>
          <w:rFonts w:ascii="Segoe UI" w:hAnsi="Segoe UI" w:cs="Segoe UI"/>
        </w:rPr>
      </w:pPr>
      <w:r w:rsidRPr="00FB533C">
        <w:rPr>
          <w:rFonts w:ascii="Segoe UI" w:hAnsi="Segoe UI" w:cs="Segoe UI"/>
        </w:rPr>
        <w:t>Bankovní spojení pro tyto účely je</w:t>
      </w:r>
      <w:r w:rsidR="00A31D11">
        <w:rPr>
          <w:rFonts w:ascii="Segoe UI" w:hAnsi="Segoe UI" w:cs="Segoe UI"/>
        </w:rPr>
        <w:t xml:space="preserve"> </w:t>
      </w:r>
      <w:r w:rsidRPr="00FB533C">
        <w:rPr>
          <w:rFonts w:ascii="Segoe UI" w:hAnsi="Segoe UI" w:cs="Segoe UI"/>
        </w:rPr>
        <w:t xml:space="preserve">č. </w:t>
      </w:r>
      <w:proofErr w:type="spellStart"/>
      <w:r w:rsidRPr="00FB533C">
        <w:rPr>
          <w:rFonts w:ascii="Segoe UI" w:hAnsi="Segoe UI" w:cs="Segoe UI"/>
        </w:rPr>
        <w:t>ú.</w:t>
      </w:r>
      <w:proofErr w:type="spellEnd"/>
      <w:r w:rsidRPr="00FB533C">
        <w:rPr>
          <w:rFonts w:ascii="Segoe UI" w:hAnsi="Segoe UI" w:cs="Segoe UI"/>
        </w:rPr>
        <w:t xml:space="preserve"> </w:t>
      </w:r>
      <w:r w:rsidR="00053F48" w:rsidRPr="00FB533C">
        <w:rPr>
          <w:rFonts w:ascii="Segoe UI" w:hAnsi="Segoe UI" w:cs="Segoe UI"/>
        </w:rPr>
        <w:t>210008-9025001/0710</w:t>
      </w:r>
      <w:r w:rsidRPr="00FB533C">
        <w:rPr>
          <w:rFonts w:ascii="Segoe UI" w:hAnsi="Segoe UI" w:cs="Segoe UI"/>
        </w:rPr>
        <w:t>,</w:t>
      </w:r>
      <w:r w:rsidR="00A31D11">
        <w:rPr>
          <w:rFonts w:ascii="Segoe UI" w:hAnsi="Segoe UI" w:cs="Segoe UI"/>
        </w:rPr>
        <w:t xml:space="preserve"> </w:t>
      </w:r>
      <w:r w:rsidRPr="00FB533C">
        <w:rPr>
          <w:rFonts w:ascii="Segoe UI" w:hAnsi="Segoe UI" w:cs="Segoe UI"/>
        </w:rPr>
        <w:t xml:space="preserve">variabilním symbolem je spisové číslo přijaté žádosti. </w:t>
      </w:r>
    </w:p>
    <w:p w14:paraId="70C75642" w14:textId="77777777" w:rsidR="005065C3" w:rsidRPr="00FB533C" w:rsidRDefault="005065C3" w:rsidP="00A31D11">
      <w:pPr>
        <w:rPr>
          <w:rFonts w:ascii="Segoe UI" w:hAnsi="Segoe UI" w:cs="Segoe UI"/>
        </w:rPr>
      </w:pPr>
    </w:p>
    <w:p w14:paraId="2A4514FE" w14:textId="1269F765" w:rsidR="00160D47" w:rsidRPr="00FB533C" w:rsidRDefault="00160D47" w:rsidP="00A31D11">
      <w:pPr>
        <w:rPr>
          <w:rFonts w:ascii="Segoe UI" w:hAnsi="Segoe UI" w:cs="Segoe UI"/>
        </w:rPr>
      </w:pPr>
      <w:r w:rsidRPr="00FB533C">
        <w:rPr>
          <w:rFonts w:ascii="Segoe UI" w:hAnsi="Segoe UI" w:cs="Segoe UI"/>
        </w:rPr>
        <w:t>Úhradu nákladů lze provést i v</w:t>
      </w:r>
      <w:r w:rsidR="00A31D11">
        <w:rPr>
          <w:rFonts w:ascii="Segoe UI" w:hAnsi="Segoe UI" w:cs="Segoe UI"/>
        </w:rPr>
        <w:t> </w:t>
      </w:r>
      <w:r w:rsidRPr="00FB533C">
        <w:rPr>
          <w:rFonts w:ascii="Segoe UI" w:hAnsi="Segoe UI" w:cs="Segoe UI"/>
        </w:rPr>
        <w:t>hotovosti</w:t>
      </w:r>
      <w:r w:rsidR="00A31D11">
        <w:rPr>
          <w:rFonts w:ascii="Segoe UI" w:hAnsi="Segoe UI" w:cs="Segoe UI"/>
        </w:rPr>
        <w:t xml:space="preserve"> </w:t>
      </w:r>
      <w:r w:rsidRPr="00FB533C">
        <w:rPr>
          <w:rFonts w:ascii="Segoe UI" w:hAnsi="Segoe UI" w:cs="Segoe UI"/>
        </w:rPr>
        <w:t>v pokladně Státního fondu životního prostředí ČR,</w:t>
      </w:r>
      <w:r w:rsidR="00DD3306">
        <w:rPr>
          <w:rFonts w:ascii="Segoe UI" w:hAnsi="Segoe UI" w:cs="Segoe UI"/>
        </w:rPr>
        <w:br/>
      </w:r>
      <w:r w:rsidRPr="00FB533C">
        <w:rPr>
          <w:rFonts w:ascii="Segoe UI" w:hAnsi="Segoe UI" w:cs="Segoe UI"/>
        </w:rPr>
        <w:t>Olbrachtova 2006/9, Praha 4, v pokladních hodinách:</w:t>
      </w:r>
    </w:p>
    <w:p w14:paraId="37432738" w14:textId="77777777" w:rsidR="005065C3" w:rsidRPr="00FB533C" w:rsidRDefault="005065C3" w:rsidP="00A31D11">
      <w:pPr>
        <w:rPr>
          <w:rFonts w:ascii="Segoe UI" w:hAnsi="Segoe UI" w:cs="Segoe UI"/>
        </w:rPr>
      </w:pPr>
    </w:p>
    <w:p w14:paraId="26446C1B" w14:textId="77777777" w:rsidR="00160D47" w:rsidRPr="00FB533C" w:rsidRDefault="00B80EE7" w:rsidP="00A31D11">
      <w:pPr>
        <w:pStyle w:val="Normlnzarovnnvlevo"/>
        <w:jc w:val="both"/>
        <w:rPr>
          <w:rFonts w:ascii="Segoe UI" w:hAnsi="Segoe UI" w:cs="Segoe UI"/>
        </w:rPr>
      </w:pPr>
      <w:r w:rsidRPr="00FB533C">
        <w:rPr>
          <w:rFonts w:ascii="Segoe UI" w:hAnsi="Segoe UI" w:cs="Segoe UI"/>
        </w:rPr>
        <w:t>Po</w:t>
      </w:r>
      <w:r w:rsidRPr="00FB533C">
        <w:rPr>
          <w:rFonts w:ascii="Segoe UI" w:hAnsi="Segoe UI" w:cs="Segoe UI"/>
        </w:rPr>
        <w:tab/>
        <w:t>9.00 – 10.</w:t>
      </w:r>
      <w:r w:rsidR="00160D47" w:rsidRPr="00FB533C">
        <w:rPr>
          <w:rFonts w:ascii="Segoe UI" w:hAnsi="Segoe UI" w:cs="Segoe UI"/>
        </w:rPr>
        <w:t>00 hod.</w:t>
      </w:r>
    </w:p>
    <w:p w14:paraId="29F41CB4" w14:textId="77777777" w:rsidR="00160D47" w:rsidRPr="00FB533C" w:rsidRDefault="00B80EE7" w:rsidP="00A31D11">
      <w:pPr>
        <w:pStyle w:val="Normlnzarovnnvlevo"/>
        <w:jc w:val="both"/>
        <w:rPr>
          <w:rFonts w:ascii="Segoe UI" w:hAnsi="Segoe UI" w:cs="Segoe UI"/>
        </w:rPr>
      </w:pPr>
      <w:r w:rsidRPr="00FB533C">
        <w:rPr>
          <w:rFonts w:ascii="Segoe UI" w:hAnsi="Segoe UI" w:cs="Segoe UI"/>
        </w:rPr>
        <w:t>Út</w:t>
      </w:r>
      <w:r w:rsidRPr="00FB533C">
        <w:rPr>
          <w:rFonts w:ascii="Segoe UI" w:hAnsi="Segoe UI" w:cs="Segoe UI"/>
        </w:rPr>
        <w:tab/>
        <w:t>9.00 – 11.</w:t>
      </w:r>
      <w:r w:rsidR="00351CB2" w:rsidRPr="00FB533C">
        <w:rPr>
          <w:rFonts w:ascii="Segoe UI" w:hAnsi="Segoe UI" w:cs="Segoe UI"/>
        </w:rPr>
        <w:t>00 hod., 13.00 – 14.</w:t>
      </w:r>
      <w:r w:rsidR="00160D47" w:rsidRPr="00FB533C">
        <w:rPr>
          <w:rFonts w:ascii="Segoe UI" w:hAnsi="Segoe UI" w:cs="Segoe UI"/>
        </w:rPr>
        <w:t>00 hod.</w:t>
      </w:r>
    </w:p>
    <w:p w14:paraId="14FDF784" w14:textId="77777777" w:rsidR="00160D47" w:rsidRPr="00FB533C" w:rsidRDefault="00B80EE7" w:rsidP="00A31D11">
      <w:pPr>
        <w:pStyle w:val="Normlnzarovnnvlevo"/>
        <w:jc w:val="both"/>
        <w:rPr>
          <w:rFonts w:ascii="Segoe UI" w:hAnsi="Segoe UI" w:cs="Segoe UI"/>
        </w:rPr>
      </w:pPr>
      <w:r w:rsidRPr="00FB533C">
        <w:rPr>
          <w:rFonts w:ascii="Segoe UI" w:hAnsi="Segoe UI" w:cs="Segoe UI"/>
        </w:rPr>
        <w:t>St</w:t>
      </w:r>
      <w:r w:rsidRPr="00FB533C">
        <w:rPr>
          <w:rFonts w:ascii="Segoe UI" w:hAnsi="Segoe UI" w:cs="Segoe UI"/>
        </w:rPr>
        <w:tab/>
        <w:t>9.00 – 11.</w:t>
      </w:r>
      <w:r w:rsidR="00160D47" w:rsidRPr="00FB533C">
        <w:rPr>
          <w:rFonts w:ascii="Segoe UI" w:hAnsi="Segoe UI" w:cs="Segoe UI"/>
        </w:rPr>
        <w:t>00 hod.</w:t>
      </w:r>
    </w:p>
    <w:p w14:paraId="6E0D396C" w14:textId="40538F26" w:rsidR="00A1770F" w:rsidRPr="00FB533C" w:rsidRDefault="00B80EE7" w:rsidP="00A31D11">
      <w:pPr>
        <w:pStyle w:val="Normlnzarovnnvlevo"/>
        <w:jc w:val="both"/>
        <w:rPr>
          <w:rFonts w:ascii="Segoe UI" w:hAnsi="Segoe UI" w:cs="Segoe UI"/>
        </w:rPr>
      </w:pPr>
      <w:r w:rsidRPr="00FB533C">
        <w:rPr>
          <w:rFonts w:ascii="Segoe UI" w:hAnsi="Segoe UI" w:cs="Segoe UI"/>
        </w:rPr>
        <w:t>Čt</w:t>
      </w:r>
      <w:r w:rsidRPr="00FB533C">
        <w:rPr>
          <w:rFonts w:ascii="Segoe UI" w:hAnsi="Segoe UI" w:cs="Segoe UI"/>
        </w:rPr>
        <w:tab/>
        <w:t>9.00 – 11.</w:t>
      </w:r>
      <w:r w:rsidR="00160D47" w:rsidRPr="00FB533C">
        <w:rPr>
          <w:rFonts w:ascii="Segoe UI" w:hAnsi="Segoe UI" w:cs="Segoe UI"/>
        </w:rPr>
        <w:t>00 hod.</w:t>
      </w:r>
    </w:p>
    <w:sectPr w:rsidR="00A1770F" w:rsidRPr="00FB533C" w:rsidSect="00BD036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B4E1" w14:textId="77777777" w:rsidR="00A20D50" w:rsidRDefault="00A20D50">
      <w:r>
        <w:separator/>
      </w:r>
    </w:p>
  </w:endnote>
  <w:endnote w:type="continuationSeparator" w:id="0">
    <w:p w14:paraId="165793A3" w14:textId="77777777" w:rsidR="00A20D50" w:rsidRDefault="00A2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 Sans Text Pro">
    <w:altName w:val="Times New Roman"/>
    <w:charset w:val="EE"/>
    <w:family w:val="auto"/>
    <w:pitch w:val="variable"/>
    <w:sig w:usb0="00000001" w:usb1="5000206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4C9C" w14:textId="3167A25E" w:rsidR="00EF30D3" w:rsidRPr="00BD0360" w:rsidRDefault="00BD0360" w:rsidP="00BD0360">
    <w:pPr>
      <w:pStyle w:val="Zpat"/>
      <w:widowControl w:val="0"/>
      <w:tabs>
        <w:tab w:val="clear" w:pos="4536"/>
        <w:tab w:val="clear" w:pos="9072"/>
      </w:tabs>
      <w:rPr>
        <w:rFonts w:ascii="Segoe UI" w:hAnsi="Segoe UI" w:cs="Segoe UI"/>
        <w:color w:val="73767D"/>
      </w:rPr>
    </w:pPr>
    <w:r w:rsidRPr="00BD0360">
      <w:rPr>
        <w:rFonts w:ascii="Segoe UI" w:hAnsi="Segoe UI" w:cs="Segoe UI"/>
        <w:color w:val="73767D"/>
      </w:rPr>
      <w:t>SM 03 Poskytování informací, verze 8, volná příloha č. 2  - Sazebník úhrad</w:t>
    </w:r>
    <w:r w:rsidRPr="00BD0360">
      <w:rPr>
        <w:rFonts w:ascii="Segoe UI" w:hAnsi="Segoe UI" w:cs="Segoe UI"/>
        <w:noProof/>
        <w:color w:val="73767D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0074994" wp14:editId="029E69C4">
              <wp:simplePos x="0" y="0"/>
              <wp:positionH relativeFrom="column">
                <wp:posOffset>5589270</wp:posOffset>
              </wp:positionH>
              <wp:positionV relativeFrom="paragraph">
                <wp:posOffset>-8890</wp:posOffset>
              </wp:positionV>
              <wp:extent cx="492760" cy="152400"/>
              <wp:effectExtent l="0" t="0" r="254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BD3E6" w14:textId="2B4F8D2A" w:rsidR="00BD0360" w:rsidRPr="00BD0360" w:rsidRDefault="00BD0360" w:rsidP="00BD0360">
                          <w:pPr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787A3E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2</w: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787A3E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2</w: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0.1pt;margin-top:-.7pt;width:38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CTrA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" filled="f" stroked="f">
              <v:textbox style="mso-fit-shape-to-text:t" inset="0,0,0,0">
                <w:txbxContent>
                  <w:p w14:paraId="55ABD3E6" w14:textId="2B4F8D2A" w:rsidR="00BD0360" w:rsidRPr="00BD0360" w:rsidRDefault="00BD0360" w:rsidP="00BD0360">
                    <w:pPr>
                      <w:rPr>
                        <w:rFonts w:ascii="Segoe UI" w:hAnsi="Segoe UI" w:cs="Segoe UI"/>
                        <w:sz w:val="16"/>
                      </w:rPr>
                    </w:pP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787A3E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2</w: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787A3E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2</w: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464A" w14:textId="50375B17" w:rsidR="00EF30D3" w:rsidRPr="00BD0360" w:rsidRDefault="00BD0360" w:rsidP="00BD0360">
    <w:pPr>
      <w:pStyle w:val="Zpat"/>
      <w:widowControl w:val="0"/>
      <w:tabs>
        <w:tab w:val="clear" w:pos="4536"/>
        <w:tab w:val="clear" w:pos="9072"/>
      </w:tabs>
      <w:rPr>
        <w:rFonts w:ascii="Segoe UI" w:hAnsi="Segoe UI" w:cs="Segoe UI"/>
        <w:color w:val="73767D"/>
      </w:rPr>
    </w:pPr>
    <w:r w:rsidRPr="00BD0360">
      <w:rPr>
        <w:rFonts w:ascii="Segoe UI" w:hAnsi="Segoe UI" w:cs="Segoe UI"/>
        <w:noProof/>
        <w:color w:val="73767D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DA56D2" wp14:editId="1B419D78">
              <wp:simplePos x="0" y="0"/>
              <wp:positionH relativeFrom="column">
                <wp:posOffset>5589270</wp:posOffset>
              </wp:positionH>
              <wp:positionV relativeFrom="paragraph">
                <wp:posOffset>-8890</wp:posOffset>
              </wp:positionV>
              <wp:extent cx="492760" cy="152400"/>
              <wp:effectExtent l="0" t="0" r="254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6BE97" w14:textId="1D9E58C4" w:rsidR="00BD0360" w:rsidRPr="00BD0360" w:rsidRDefault="00BD0360" w:rsidP="00BD0360">
                          <w:pPr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D40B10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D40B10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BD0360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0.1pt;margin-top:-.7pt;width:38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BFrw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" filled="f" stroked="f">
              <v:textbox style="mso-fit-shape-to-text:t" inset="0,0,0,0">
                <w:txbxContent>
                  <w:p w14:paraId="6DF6BE97" w14:textId="1D9E58C4" w:rsidR="00BD0360" w:rsidRPr="00BD0360" w:rsidRDefault="00BD0360" w:rsidP="00BD0360">
                    <w:pPr>
                      <w:rPr>
                        <w:rFonts w:ascii="Segoe UI" w:hAnsi="Segoe UI" w:cs="Segoe UI"/>
                        <w:sz w:val="16"/>
                      </w:rPr>
                    </w:pP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D40B10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D40B10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BD0360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3F3D7" w14:textId="77777777" w:rsidR="00A20D50" w:rsidRDefault="00A20D50">
      <w:r>
        <w:separator/>
      </w:r>
    </w:p>
  </w:footnote>
  <w:footnote w:type="continuationSeparator" w:id="0">
    <w:p w14:paraId="7CF62FC8" w14:textId="77777777" w:rsidR="00A20D50" w:rsidRDefault="00A2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DA6D" w14:textId="24B4F0B9" w:rsidR="00EF30D3" w:rsidRPr="00FD4A83" w:rsidRDefault="00BD0360" w:rsidP="00BD0360">
    <w:pPr>
      <w:pStyle w:val="Zhlav"/>
    </w:pPr>
    <w:r>
      <w:rPr>
        <w:noProof/>
      </w:rPr>
      <w:drawing>
        <wp:inline distT="0" distB="0" distL="0" distR="0" wp14:anchorId="7CE05109" wp14:editId="4491C6B2">
          <wp:extent cx="2394000" cy="658800"/>
          <wp:effectExtent l="0" t="0" r="6350" b="8255"/>
          <wp:docPr id="4" name="obrázek 18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AB6BC"/>
    <w:lvl w:ilvl="0">
      <w:start w:val="1"/>
      <w:numFmt w:val="decimal"/>
      <w:pStyle w:val="slovanseznam5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>
    <w:nsid w:val="FFFFFF7D"/>
    <w:multiLevelType w:val="singleLevel"/>
    <w:tmpl w:val="94B68670"/>
    <w:lvl w:ilvl="0">
      <w:start w:val="1"/>
      <w:numFmt w:val="decimal"/>
      <w:pStyle w:val="slovanseznam4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>
    <w:nsid w:val="FFFFFF7E"/>
    <w:multiLevelType w:val="singleLevel"/>
    <w:tmpl w:val="6DDCF50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8E1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A08B6"/>
    <w:lvl w:ilvl="0">
      <w:start w:val="1"/>
      <w:numFmt w:val="bullet"/>
      <w:pStyle w:val="Seznamsodrkami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24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20C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8A5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440EA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1917C8"/>
    <w:multiLevelType w:val="multilevel"/>
    <w:tmpl w:val="1634398A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2">
    <w:nsid w:val="04851D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5217B0A"/>
    <w:multiLevelType w:val="hybridMultilevel"/>
    <w:tmpl w:val="F7BA430A"/>
    <w:lvl w:ilvl="0" w:tplc="58C60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633F7"/>
    <w:multiLevelType w:val="hybridMultilevel"/>
    <w:tmpl w:val="D02A8FFE"/>
    <w:lvl w:ilvl="0" w:tplc="D73A7602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5A727F"/>
    <w:multiLevelType w:val="hybridMultilevel"/>
    <w:tmpl w:val="2D02138E"/>
    <w:lvl w:ilvl="0" w:tplc="A6C2D7EE">
      <w:start w:val="1"/>
      <w:numFmt w:val="lowerLetter"/>
      <w:pStyle w:val="odrazky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44058"/>
    <w:multiLevelType w:val="hybridMultilevel"/>
    <w:tmpl w:val="41F6EA6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2B569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3734418"/>
    <w:multiLevelType w:val="hybridMultilevel"/>
    <w:tmpl w:val="9C2E22EA"/>
    <w:lvl w:ilvl="0" w:tplc="C55A8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8D49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FA5B17"/>
    <w:multiLevelType w:val="hybridMultilevel"/>
    <w:tmpl w:val="F6560D0C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24C1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F6677F"/>
    <w:multiLevelType w:val="hybridMultilevel"/>
    <w:tmpl w:val="9CF01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52118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43680D"/>
    <w:multiLevelType w:val="hybridMultilevel"/>
    <w:tmpl w:val="2F68F738"/>
    <w:lvl w:ilvl="0" w:tplc="A9DE21F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55E2F"/>
    <w:multiLevelType w:val="hybridMultilevel"/>
    <w:tmpl w:val="DCB6A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97FB8"/>
    <w:multiLevelType w:val="multilevel"/>
    <w:tmpl w:val="21CAA786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0">
    <w:nsid w:val="73BE1110"/>
    <w:multiLevelType w:val="hybridMultilevel"/>
    <w:tmpl w:val="E3A026F2"/>
    <w:lvl w:ilvl="0" w:tplc="35A8ED5E">
      <w:start w:val="1"/>
      <w:numFmt w:val="lowerLetter"/>
      <w:pStyle w:val="odrazkyabc2uroven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D807553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22"/>
  </w:num>
  <w:num w:numId="5">
    <w:abstractNumId w:val="10"/>
  </w:num>
  <w:num w:numId="6">
    <w:abstractNumId w:val="21"/>
  </w:num>
  <w:num w:numId="7">
    <w:abstractNumId w:val="14"/>
  </w:num>
  <w:num w:numId="8">
    <w:abstractNumId w:val="28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6"/>
  </w:num>
  <w:num w:numId="21">
    <w:abstractNumId w:val="17"/>
  </w:num>
  <w:num w:numId="22">
    <w:abstractNumId w:val="27"/>
  </w:num>
  <w:num w:numId="23">
    <w:abstractNumId w:val="24"/>
  </w:num>
  <w:num w:numId="24">
    <w:abstractNumId w:val="31"/>
  </w:num>
  <w:num w:numId="25">
    <w:abstractNumId w:val="29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2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6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8"/>
  </w:num>
  <w:num w:numId="38">
    <w:abstractNumId w:val="23"/>
  </w:num>
  <w:num w:numId="39">
    <w:abstractNumId w:val="12"/>
  </w:num>
  <w:num w:numId="40">
    <w:abstractNumId w:val="20"/>
  </w:num>
  <w:num w:numId="41">
    <w:abstractNumId w:val="30"/>
    <w:lvlOverride w:ilvl="0">
      <w:startOverride w:val="1"/>
    </w:lvlOverride>
  </w:num>
  <w:num w:numId="42">
    <w:abstractNumId w:val="30"/>
    <w:lvlOverride w:ilvl="0">
      <w:startOverride w:val="1"/>
    </w:lvlOverride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5"/>
    <w:rsid w:val="00002BC5"/>
    <w:rsid w:val="00003AD4"/>
    <w:rsid w:val="000051BE"/>
    <w:rsid w:val="000069A5"/>
    <w:rsid w:val="0001102B"/>
    <w:rsid w:val="0003548B"/>
    <w:rsid w:val="0004624A"/>
    <w:rsid w:val="00052F15"/>
    <w:rsid w:val="00053F48"/>
    <w:rsid w:val="0008090B"/>
    <w:rsid w:val="000844C1"/>
    <w:rsid w:val="00091088"/>
    <w:rsid w:val="000928DC"/>
    <w:rsid w:val="00094617"/>
    <w:rsid w:val="00094B7F"/>
    <w:rsid w:val="00094C31"/>
    <w:rsid w:val="000B0A51"/>
    <w:rsid w:val="000C03CC"/>
    <w:rsid w:val="000C227A"/>
    <w:rsid w:val="000D0711"/>
    <w:rsid w:val="000E139B"/>
    <w:rsid w:val="000E6E4C"/>
    <w:rsid w:val="000F1DCB"/>
    <w:rsid w:val="00112BD0"/>
    <w:rsid w:val="00114405"/>
    <w:rsid w:val="00117CB4"/>
    <w:rsid w:val="001232E9"/>
    <w:rsid w:val="00141940"/>
    <w:rsid w:val="00151DB3"/>
    <w:rsid w:val="00155D7A"/>
    <w:rsid w:val="00160D47"/>
    <w:rsid w:val="00163062"/>
    <w:rsid w:val="00164DC0"/>
    <w:rsid w:val="00166056"/>
    <w:rsid w:val="001762BD"/>
    <w:rsid w:val="00180AC3"/>
    <w:rsid w:val="00182E1E"/>
    <w:rsid w:val="00186955"/>
    <w:rsid w:val="001A3F2A"/>
    <w:rsid w:val="001A4226"/>
    <w:rsid w:val="001B6DF9"/>
    <w:rsid w:val="001C4A5F"/>
    <w:rsid w:val="001D4DB2"/>
    <w:rsid w:val="001D6DCE"/>
    <w:rsid w:val="001E3961"/>
    <w:rsid w:val="00207702"/>
    <w:rsid w:val="00213F1D"/>
    <w:rsid w:val="002173B6"/>
    <w:rsid w:val="0023081D"/>
    <w:rsid w:val="00250806"/>
    <w:rsid w:val="00254E60"/>
    <w:rsid w:val="002552A0"/>
    <w:rsid w:val="0025623F"/>
    <w:rsid w:val="00257EBB"/>
    <w:rsid w:val="00283EE2"/>
    <w:rsid w:val="00283FAC"/>
    <w:rsid w:val="002847FE"/>
    <w:rsid w:val="00286002"/>
    <w:rsid w:val="002873B3"/>
    <w:rsid w:val="002914F0"/>
    <w:rsid w:val="002A3ED2"/>
    <w:rsid w:val="002C57D3"/>
    <w:rsid w:val="002D3ABA"/>
    <w:rsid w:val="002E572B"/>
    <w:rsid w:val="002F4C0A"/>
    <w:rsid w:val="003040DF"/>
    <w:rsid w:val="00312944"/>
    <w:rsid w:val="00326583"/>
    <w:rsid w:val="003343C2"/>
    <w:rsid w:val="003517B5"/>
    <w:rsid w:val="00351CB2"/>
    <w:rsid w:val="0036191C"/>
    <w:rsid w:val="00374328"/>
    <w:rsid w:val="00380A78"/>
    <w:rsid w:val="0038785F"/>
    <w:rsid w:val="00396DF9"/>
    <w:rsid w:val="003B1343"/>
    <w:rsid w:val="003C376A"/>
    <w:rsid w:val="003C4C6A"/>
    <w:rsid w:val="003D0DD1"/>
    <w:rsid w:val="003D2988"/>
    <w:rsid w:val="003E5845"/>
    <w:rsid w:val="003E760E"/>
    <w:rsid w:val="003F05D2"/>
    <w:rsid w:val="003F31E4"/>
    <w:rsid w:val="00403C98"/>
    <w:rsid w:val="0041604F"/>
    <w:rsid w:val="00416C8F"/>
    <w:rsid w:val="00421A60"/>
    <w:rsid w:val="004417EB"/>
    <w:rsid w:val="00450977"/>
    <w:rsid w:val="00455936"/>
    <w:rsid w:val="00455998"/>
    <w:rsid w:val="00461C15"/>
    <w:rsid w:val="00462CCE"/>
    <w:rsid w:val="00463C6C"/>
    <w:rsid w:val="00465963"/>
    <w:rsid w:val="00476A92"/>
    <w:rsid w:val="004941AB"/>
    <w:rsid w:val="004B26DB"/>
    <w:rsid w:val="004B2DFF"/>
    <w:rsid w:val="004B57EA"/>
    <w:rsid w:val="004C2A17"/>
    <w:rsid w:val="004E08E0"/>
    <w:rsid w:val="005018E5"/>
    <w:rsid w:val="005065C3"/>
    <w:rsid w:val="00507897"/>
    <w:rsid w:val="00544C3E"/>
    <w:rsid w:val="00547888"/>
    <w:rsid w:val="00556ADA"/>
    <w:rsid w:val="00557B4B"/>
    <w:rsid w:val="00573448"/>
    <w:rsid w:val="0057613B"/>
    <w:rsid w:val="005C46AE"/>
    <w:rsid w:val="005C645D"/>
    <w:rsid w:val="005D1590"/>
    <w:rsid w:val="005D7771"/>
    <w:rsid w:val="005E3BD0"/>
    <w:rsid w:val="005F4067"/>
    <w:rsid w:val="00601AAD"/>
    <w:rsid w:val="00604974"/>
    <w:rsid w:val="006162B3"/>
    <w:rsid w:val="00621821"/>
    <w:rsid w:val="00645A8C"/>
    <w:rsid w:val="00653A6F"/>
    <w:rsid w:val="00655BF7"/>
    <w:rsid w:val="006757A9"/>
    <w:rsid w:val="00675D37"/>
    <w:rsid w:val="00683BAF"/>
    <w:rsid w:val="006847CA"/>
    <w:rsid w:val="006A6DFC"/>
    <w:rsid w:val="006B4130"/>
    <w:rsid w:val="006B5763"/>
    <w:rsid w:val="006D04DB"/>
    <w:rsid w:val="006E4CD3"/>
    <w:rsid w:val="006F2171"/>
    <w:rsid w:val="006F2196"/>
    <w:rsid w:val="0070160A"/>
    <w:rsid w:val="007136DC"/>
    <w:rsid w:val="00714323"/>
    <w:rsid w:val="00717985"/>
    <w:rsid w:val="00726958"/>
    <w:rsid w:val="00744E7A"/>
    <w:rsid w:val="00753E12"/>
    <w:rsid w:val="00754E4D"/>
    <w:rsid w:val="007625DC"/>
    <w:rsid w:val="007669B7"/>
    <w:rsid w:val="00767AA8"/>
    <w:rsid w:val="00784768"/>
    <w:rsid w:val="00787A3E"/>
    <w:rsid w:val="00796BA9"/>
    <w:rsid w:val="00796D29"/>
    <w:rsid w:val="007B0B58"/>
    <w:rsid w:val="007B6960"/>
    <w:rsid w:val="007D56BA"/>
    <w:rsid w:val="007F7F78"/>
    <w:rsid w:val="00802B0E"/>
    <w:rsid w:val="008048B7"/>
    <w:rsid w:val="008458D3"/>
    <w:rsid w:val="008466BA"/>
    <w:rsid w:val="008513BB"/>
    <w:rsid w:val="00855AA2"/>
    <w:rsid w:val="00861B95"/>
    <w:rsid w:val="008729C5"/>
    <w:rsid w:val="00873212"/>
    <w:rsid w:val="00876EFE"/>
    <w:rsid w:val="008811D8"/>
    <w:rsid w:val="008925F2"/>
    <w:rsid w:val="00896582"/>
    <w:rsid w:val="008B2AD7"/>
    <w:rsid w:val="008B623B"/>
    <w:rsid w:val="008C3A83"/>
    <w:rsid w:val="008D09CF"/>
    <w:rsid w:val="008D20EA"/>
    <w:rsid w:val="008E3500"/>
    <w:rsid w:val="008E50FC"/>
    <w:rsid w:val="008E515E"/>
    <w:rsid w:val="008F2A98"/>
    <w:rsid w:val="008F66D1"/>
    <w:rsid w:val="00907D5C"/>
    <w:rsid w:val="00910E51"/>
    <w:rsid w:val="0091734D"/>
    <w:rsid w:val="0092608C"/>
    <w:rsid w:val="009342F5"/>
    <w:rsid w:val="00946141"/>
    <w:rsid w:val="00952B04"/>
    <w:rsid w:val="00954A96"/>
    <w:rsid w:val="00967B7A"/>
    <w:rsid w:val="009925AE"/>
    <w:rsid w:val="009963A2"/>
    <w:rsid w:val="00996A64"/>
    <w:rsid w:val="009B29BA"/>
    <w:rsid w:val="009C3EFB"/>
    <w:rsid w:val="009C6ACA"/>
    <w:rsid w:val="009D2BC8"/>
    <w:rsid w:val="009E2F43"/>
    <w:rsid w:val="009E599E"/>
    <w:rsid w:val="009F7B8E"/>
    <w:rsid w:val="00A01783"/>
    <w:rsid w:val="00A01EC1"/>
    <w:rsid w:val="00A150A3"/>
    <w:rsid w:val="00A1770F"/>
    <w:rsid w:val="00A20D50"/>
    <w:rsid w:val="00A217AB"/>
    <w:rsid w:val="00A27C04"/>
    <w:rsid w:val="00A31D11"/>
    <w:rsid w:val="00A44518"/>
    <w:rsid w:val="00A44803"/>
    <w:rsid w:val="00A808E4"/>
    <w:rsid w:val="00A922E0"/>
    <w:rsid w:val="00A95C4E"/>
    <w:rsid w:val="00AA3227"/>
    <w:rsid w:val="00AA437A"/>
    <w:rsid w:val="00AB38EF"/>
    <w:rsid w:val="00AB4383"/>
    <w:rsid w:val="00AD3E21"/>
    <w:rsid w:val="00AE32C1"/>
    <w:rsid w:val="00AF6A9F"/>
    <w:rsid w:val="00B15609"/>
    <w:rsid w:val="00B176E4"/>
    <w:rsid w:val="00B320A8"/>
    <w:rsid w:val="00B667F7"/>
    <w:rsid w:val="00B80EE7"/>
    <w:rsid w:val="00B82A64"/>
    <w:rsid w:val="00B844ED"/>
    <w:rsid w:val="00B87F68"/>
    <w:rsid w:val="00B917C6"/>
    <w:rsid w:val="00BA0CFC"/>
    <w:rsid w:val="00BA1023"/>
    <w:rsid w:val="00BA1F23"/>
    <w:rsid w:val="00BA72C7"/>
    <w:rsid w:val="00BB0AD7"/>
    <w:rsid w:val="00BC34EE"/>
    <w:rsid w:val="00BC3DA2"/>
    <w:rsid w:val="00BC63B2"/>
    <w:rsid w:val="00BD0360"/>
    <w:rsid w:val="00BD0664"/>
    <w:rsid w:val="00BD3120"/>
    <w:rsid w:val="00BE3D3D"/>
    <w:rsid w:val="00BE5A4E"/>
    <w:rsid w:val="00BE6C33"/>
    <w:rsid w:val="00BF0504"/>
    <w:rsid w:val="00BF2D1E"/>
    <w:rsid w:val="00C06633"/>
    <w:rsid w:val="00C2341C"/>
    <w:rsid w:val="00C25FA8"/>
    <w:rsid w:val="00C330A2"/>
    <w:rsid w:val="00C57BCC"/>
    <w:rsid w:val="00C60560"/>
    <w:rsid w:val="00C879C2"/>
    <w:rsid w:val="00C9446D"/>
    <w:rsid w:val="00CB107F"/>
    <w:rsid w:val="00CC2491"/>
    <w:rsid w:val="00CD7292"/>
    <w:rsid w:val="00CF1481"/>
    <w:rsid w:val="00D0027A"/>
    <w:rsid w:val="00D14152"/>
    <w:rsid w:val="00D17034"/>
    <w:rsid w:val="00D40B10"/>
    <w:rsid w:val="00D6116E"/>
    <w:rsid w:val="00D73E62"/>
    <w:rsid w:val="00D87E87"/>
    <w:rsid w:val="00D90BF1"/>
    <w:rsid w:val="00D932FE"/>
    <w:rsid w:val="00DC6C7E"/>
    <w:rsid w:val="00DD090D"/>
    <w:rsid w:val="00DD3306"/>
    <w:rsid w:val="00DD3628"/>
    <w:rsid w:val="00DD5537"/>
    <w:rsid w:val="00E01BE7"/>
    <w:rsid w:val="00E268C3"/>
    <w:rsid w:val="00E30D5B"/>
    <w:rsid w:val="00E348EA"/>
    <w:rsid w:val="00E429D4"/>
    <w:rsid w:val="00E47341"/>
    <w:rsid w:val="00E531CE"/>
    <w:rsid w:val="00E72304"/>
    <w:rsid w:val="00E72E47"/>
    <w:rsid w:val="00E76E4B"/>
    <w:rsid w:val="00E85C4E"/>
    <w:rsid w:val="00E931AE"/>
    <w:rsid w:val="00E97E3C"/>
    <w:rsid w:val="00EA436B"/>
    <w:rsid w:val="00EB0B14"/>
    <w:rsid w:val="00EB27F9"/>
    <w:rsid w:val="00EB47E8"/>
    <w:rsid w:val="00EB6271"/>
    <w:rsid w:val="00EC114C"/>
    <w:rsid w:val="00ED39E1"/>
    <w:rsid w:val="00ED4FEC"/>
    <w:rsid w:val="00EF30D3"/>
    <w:rsid w:val="00F029FA"/>
    <w:rsid w:val="00F05039"/>
    <w:rsid w:val="00F20885"/>
    <w:rsid w:val="00F27A87"/>
    <w:rsid w:val="00F31B3F"/>
    <w:rsid w:val="00F41A7A"/>
    <w:rsid w:val="00F62E62"/>
    <w:rsid w:val="00FB533C"/>
    <w:rsid w:val="00FB54A9"/>
    <w:rsid w:val="00FC096B"/>
    <w:rsid w:val="00FD0687"/>
    <w:rsid w:val="00FD4A83"/>
    <w:rsid w:val="00FE170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68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List Number" w:semiHidden="0" w:unhideWhenUsed="0"/>
    <w:lsdException w:name="List Number 4" w:locked="0"/>
    <w:lsdException w:name="List Number 5" w:locked="0"/>
    <w:lsdException w:name="Title" w:semiHidden="0" w:unhideWhenUsed="0"/>
    <w:lsdException w:name="Default Paragraph Font" w:locked="0"/>
    <w:lsdException w:name="Date" w:semiHidden="0" w:unhideWhenUs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01EC1"/>
    <w:pPr>
      <w:spacing w:line="288" w:lineRule="auto"/>
      <w:jc w:val="both"/>
    </w:pPr>
    <w:rPr>
      <w:rFonts w:ascii="John Sans Text Pro" w:hAnsi="John Sans Text Pro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zarovnnvlevo">
    <w:name w:val="Normální_zarovnání vlevo"/>
    <w:basedOn w:val="Normln"/>
    <w:qFormat/>
    <w:rsid w:val="00207702"/>
    <w:pPr>
      <w:jc w:val="left"/>
    </w:pPr>
  </w:style>
  <w:style w:type="paragraph" w:styleId="Zpat">
    <w:name w:val="footer"/>
    <w:basedOn w:val="Normln"/>
    <w:link w:val="ZpatChar"/>
    <w:uiPriority w:val="99"/>
    <w:locked/>
    <w:rsid w:val="00351CB2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link w:val="TabtextLChar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ra">
    <w:name w:val="podpis čára"/>
    <w:basedOn w:val="Normlnzarovnnvlevo"/>
    <w:rsid w:val="00002BC5"/>
    <w:pPr>
      <w:tabs>
        <w:tab w:val="right" w:leader="dot" w:pos="3969"/>
        <w:tab w:val="left" w:pos="5103"/>
        <w:tab w:val="right" w:leader="dot" w:pos="9072"/>
      </w:tabs>
    </w:pPr>
  </w:style>
  <w:style w:type="paragraph" w:styleId="Podpis">
    <w:name w:val="Signature"/>
    <w:basedOn w:val="Normln"/>
    <w:link w:val="PodpisChar"/>
    <w:semiHidden/>
    <w:unhideWhenUsed/>
    <w:locked/>
    <w:rsid w:val="008048B7"/>
    <w:pPr>
      <w:ind w:left="5103"/>
      <w:jc w:val="left"/>
    </w:pPr>
  </w:style>
  <w:style w:type="character" w:customStyle="1" w:styleId="PodpisChar">
    <w:name w:val="Podpis Char"/>
    <w:basedOn w:val="Standardnpsmoodstavce"/>
    <w:link w:val="Podpis"/>
    <w:semiHidden/>
    <w:rsid w:val="008048B7"/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Nadpishlavn">
    <w:name w:val="Nadpis hlavní"/>
    <w:basedOn w:val="Normln"/>
    <w:qFormat/>
    <w:rsid w:val="00A1770F"/>
    <w:pPr>
      <w:spacing w:after="360"/>
      <w:jc w:val="left"/>
    </w:pPr>
    <w:rPr>
      <w:color w:val="73767D"/>
      <w:sz w:val="36"/>
      <w:szCs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customStyle="1" w:styleId="normln10boded">
    <w:name w:val="normální 10 bodů šedá"/>
    <w:basedOn w:val="Normln"/>
    <w:link w:val="normln10bodedChar"/>
    <w:rsid w:val="008B2AD7"/>
    <w:pPr>
      <w:framePr w:wrap="around" w:vAnchor="page" w:hAnchor="text" w:y="2553"/>
    </w:pPr>
    <w:rPr>
      <w:color w:val="73767D"/>
      <w:szCs w:val="18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paragraph" w:styleId="Zhlav">
    <w:name w:val="header"/>
    <w:basedOn w:val="Normln"/>
    <w:link w:val="ZhlavChar"/>
    <w:locked/>
    <w:rsid w:val="00BE3D3D"/>
    <w:pPr>
      <w:tabs>
        <w:tab w:val="center" w:pos="4536"/>
        <w:tab w:val="right" w:pos="9072"/>
      </w:tabs>
    </w:pPr>
  </w:style>
  <w:style w:type="paragraph" w:customStyle="1" w:styleId="StylPlohy">
    <w:name w:val="Styl Přílohy"/>
    <w:basedOn w:val="Normln"/>
    <w:next w:val="Normln"/>
    <w:link w:val="StylPlohyCharChar"/>
    <w:rsid w:val="00C9446D"/>
    <w:pPr>
      <w:keepNext/>
      <w:ind w:left="902" w:hanging="902"/>
      <w:outlineLvl w:val="1"/>
    </w:pPr>
    <w:rPr>
      <w:rFonts w:cs="Arial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character" w:customStyle="1" w:styleId="StylPlohyCharChar">
    <w:name w:val="Styl Přílohy Char Char"/>
    <w:link w:val="StylPlohy"/>
    <w:rsid w:val="00C9446D"/>
    <w:rPr>
      <w:rFonts w:cs="Arial"/>
      <w:b/>
      <w:bCs/>
    </w:rPr>
  </w:style>
  <w:style w:type="character" w:customStyle="1" w:styleId="ZhlavChar">
    <w:name w:val="Záhlaví Char"/>
    <w:basedOn w:val="Standardnpsmoodstavce"/>
    <w:link w:val="Zhlav"/>
    <w:rsid w:val="00BE3D3D"/>
  </w:style>
  <w:style w:type="paragraph" w:styleId="Textbubliny">
    <w:name w:val="Balloon Text"/>
    <w:basedOn w:val="Normln"/>
    <w:link w:val="TextbublinyChar"/>
    <w:semiHidden/>
    <w:unhideWhenUsed/>
    <w:locked/>
    <w:rsid w:val="00BE3D3D"/>
    <w:pPr>
      <w:spacing w:line="240" w:lineRule="auto"/>
    </w:pPr>
    <w:rPr>
      <w:rFonts w:ascii="Tahoma" w:hAnsi="Tahoma" w:cs="Tahoma"/>
      <w:sz w:val="16"/>
      <w:szCs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character" w:customStyle="1" w:styleId="TextbublinyChar">
    <w:name w:val="Text bubliny Char"/>
    <w:link w:val="Textbubliny"/>
    <w:semiHidden/>
    <w:rsid w:val="00BE3D3D"/>
    <w:rPr>
      <w:rFonts w:ascii="Tahoma" w:hAnsi="Tahoma" w:cs="Tahoma"/>
      <w:sz w:val="16"/>
      <w:szCs w:val="16"/>
    </w:r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character" w:customStyle="1" w:styleId="normln10bodedChar">
    <w:name w:val="normální 10 bodů šedá Char"/>
    <w:link w:val="normln10boded"/>
    <w:rsid w:val="008B2AD7"/>
    <w:rPr>
      <w:color w:val="73767D"/>
      <w:szCs w:val="18"/>
    </w:r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character" w:customStyle="1" w:styleId="TabtextLChar">
    <w:name w:val="Tab_text_L Char"/>
    <w:link w:val="TabtextL"/>
    <w:rsid w:val="00754E4D"/>
    <w:rPr>
      <w:sz w:val="18"/>
    </w:rPr>
  </w:style>
  <w:style w:type="character" w:styleId="Odkaznakoment">
    <w:name w:val="annotation reference"/>
    <w:basedOn w:val="Standardnpsmoodstavce"/>
    <w:rsid w:val="00E268C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E268C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268C3"/>
    <w:rPr>
      <w:rFonts w:ascii="John Sans Text Pro" w:hAnsi="John Sans Text Pro"/>
      <w:b/>
      <w:bCs/>
    </w:rPr>
  </w:style>
  <w:style w:type="paragraph" w:styleId="Odstavecseseznamem">
    <w:name w:val="List Paragraph"/>
    <w:basedOn w:val="Normln"/>
    <w:uiPriority w:val="34"/>
    <w:unhideWhenUsed/>
    <w:locked/>
    <w:rsid w:val="003C376A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BD0360"/>
    <w:rPr>
      <w:rFonts w:ascii="John Sans Text Pro" w:hAnsi="John Sans Text Pr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List Number" w:semiHidden="0" w:unhideWhenUsed="0"/>
    <w:lsdException w:name="List Number 4" w:locked="0"/>
    <w:lsdException w:name="List Number 5" w:locked="0"/>
    <w:lsdException w:name="Title" w:semiHidden="0" w:unhideWhenUsed="0"/>
    <w:lsdException w:name="Default Paragraph Font" w:locked="0"/>
    <w:lsdException w:name="Date" w:semiHidden="0" w:unhideWhenUs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01EC1"/>
    <w:pPr>
      <w:spacing w:line="288" w:lineRule="auto"/>
      <w:jc w:val="both"/>
    </w:pPr>
    <w:rPr>
      <w:rFonts w:ascii="John Sans Text Pro" w:hAnsi="John Sans Text Pro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zarovnnvlevo">
    <w:name w:val="Normální_zarovnání vlevo"/>
    <w:basedOn w:val="Normln"/>
    <w:qFormat/>
    <w:rsid w:val="00207702"/>
    <w:pPr>
      <w:jc w:val="left"/>
    </w:pPr>
  </w:style>
  <w:style w:type="paragraph" w:styleId="Zpat">
    <w:name w:val="footer"/>
    <w:basedOn w:val="Normln"/>
    <w:link w:val="ZpatChar"/>
    <w:uiPriority w:val="99"/>
    <w:locked/>
    <w:rsid w:val="00351CB2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link w:val="TabtextLChar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ra">
    <w:name w:val="podpis čára"/>
    <w:basedOn w:val="Normlnzarovnnvlevo"/>
    <w:rsid w:val="00002BC5"/>
    <w:pPr>
      <w:tabs>
        <w:tab w:val="right" w:leader="dot" w:pos="3969"/>
        <w:tab w:val="left" w:pos="5103"/>
        <w:tab w:val="right" w:leader="dot" w:pos="9072"/>
      </w:tabs>
    </w:pPr>
  </w:style>
  <w:style w:type="paragraph" w:styleId="Podpis">
    <w:name w:val="Signature"/>
    <w:basedOn w:val="Normln"/>
    <w:link w:val="PodpisChar"/>
    <w:semiHidden/>
    <w:unhideWhenUsed/>
    <w:locked/>
    <w:rsid w:val="008048B7"/>
    <w:pPr>
      <w:ind w:left="5103"/>
      <w:jc w:val="left"/>
    </w:pPr>
  </w:style>
  <w:style w:type="character" w:customStyle="1" w:styleId="PodpisChar">
    <w:name w:val="Podpis Char"/>
    <w:basedOn w:val="Standardnpsmoodstavce"/>
    <w:link w:val="Podpis"/>
    <w:semiHidden/>
    <w:rsid w:val="008048B7"/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Nadpishlavn">
    <w:name w:val="Nadpis hlavní"/>
    <w:basedOn w:val="Normln"/>
    <w:qFormat/>
    <w:rsid w:val="00A1770F"/>
    <w:pPr>
      <w:spacing w:after="360"/>
      <w:jc w:val="left"/>
    </w:pPr>
    <w:rPr>
      <w:color w:val="73767D"/>
      <w:sz w:val="36"/>
      <w:szCs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customStyle="1" w:styleId="normln10boded">
    <w:name w:val="normální 10 bodů šedá"/>
    <w:basedOn w:val="Normln"/>
    <w:link w:val="normln10bodedChar"/>
    <w:rsid w:val="008B2AD7"/>
    <w:pPr>
      <w:framePr w:wrap="around" w:vAnchor="page" w:hAnchor="text" w:y="2553"/>
    </w:pPr>
    <w:rPr>
      <w:color w:val="73767D"/>
      <w:szCs w:val="18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paragraph" w:styleId="Zhlav">
    <w:name w:val="header"/>
    <w:basedOn w:val="Normln"/>
    <w:link w:val="ZhlavChar"/>
    <w:locked/>
    <w:rsid w:val="00BE3D3D"/>
    <w:pPr>
      <w:tabs>
        <w:tab w:val="center" w:pos="4536"/>
        <w:tab w:val="right" w:pos="9072"/>
      </w:tabs>
    </w:pPr>
  </w:style>
  <w:style w:type="paragraph" w:customStyle="1" w:styleId="StylPlohy">
    <w:name w:val="Styl Přílohy"/>
    <w:basedOn w:val="Normln"/>
    <w:next w:val="Normln"/>
    <w:link w:val="StylPlohyCharChar"/>
    <w:rsid w:val="00C9446D"/>
    <w:pPr>
      <w:keepNext/>
      <w:ind w:left="902" w:hanging="902"/>
      <w:outlineLvl w:val="1"/>
    </w:pPr>
    <w:rPr>
      <w:rFonts w:cs="Arial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character" w:customStyle="1" w:styleId="StylPlohyCharChar">
    <w:name w:val="Styl Přílohy Char Char"/>
    <w:link w:val="StylPlohy"/>
    <w:rsid w:val="00C9446D"/>
    <w:rPr>
      <w:rFonts w:cs="Arial"/>
      <w:b/>
      <w:bCs/>
    </w:rPr>
  </w:style>
  <w:style w:type="character" w:customStyle="1" w:styleId="ZhlavChar">
    <w:name w:val="Záhlaví Char"/>
    <w:basedOn w:val="Standardnpsmoodstavce"/>
    <w:link w:val="Zhlav"/>
    <w:rsid w:val="00BE3D3D"/>
  </w:style>
  <w:style w:type="paragraph" w:styleId="Textbubliny">
    <w:name w:val="Balloon Text"/>
    <w:basedOn w:val="Normln"/>
    <w:link w:val="TextbublinyChar"/>
    <w:semiHidden/>
    <w:unhideWhenUsed/>
    <w:locked/>
    <w:rsid w:val="00BE3D3D"/>
    <w:pPr>
      <w:spacing w:line="240" w:lineRule="auto"/>
    </w:pPr>
    <w:rPr>
      <w:rFonts w:ascii="Tahoma" w:hAnsi="Tahoma" w:cs="Tahoma"/>
      <w:sz w:val="16"/>
      <w:szCs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character" w:customStyle="1" w:styleId="TextbublinyChar">
    <w:name w:val="Text bubliny Char"/>
    <w:link w:val="Textbubliny"/>
    <w:semiHidden/>
    <w:rsid w:val="00BE3D3D"/>
    <w:rPr>
      <w:rFonts w:ascii="Tahoma" w:hAnsi="Tahoma" w:cs="Tahoma"/>
      <w:sz w:val="16"/>
      <w:szCs w:val="16"/>
    </w:r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character" w:customStyle="1" w:styleId="normln10bodedChar">
    <w:name w:val="normální 10 bodů šedá Char"/>
    <w:link w:val="normln10boded"/>
    <w:rsid w:val="008B2AD7"/>
    <w:rPr>
      <w:color w:val="73767D"/>
      <w:szCs w:val="18"/>
    </w:r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character" w:customStyle="1" w:styleId="TabtextLChar">
    <w:name w:val="Tab_text_L Char"/>
    <w:link w:val="TabtextL"/>
    <w:rsid w:val="00754E4D"/>
    <w:rPr>
      <w:sz w:val="18"/>
    </w:rPr>
  </w:style>
  <w:style w:type="character" w:styleId="Odkaznakoment">
    <w:name w:val="annotation reference"/>
    <w:basedOn w:val="Standardnpsmoodstavce"/>
    <w:rsid w:val="00E268C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E268C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268C3"/>
    <w:rPr>
      <w:rFonts w:ascii="John Sans Text Pro" w:hAnsi="John Sans Text Pro"/>
      <w:b/>
      <w:bCs/>
    </w:rPr>
  </w:style>
  <w:style w:type="paragraph" w:styleId="Odstavecseseznamem">
    <w:name w:val="List Paragraph"/>
    <w:basedOn w:val="Normln"/>
    <w:uiPriority w:val="34"/>
    <w:unhideWhenUsed/>
    <w:locked/>
    <w:rsid w:val="003C376A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BD0360"/>
    <w:rPr>
      <w:rFonts w:ascii="John Sans Text Pro" w:hAnsi="John Sans Text Pr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D&#282;LAT\VZOR_OPZP_dokument_td\100729_VZOR_SFZP_dokumen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5CC5-0058-49E9-B742-217D76E4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100729_VZOR_SFZP_dokument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VZOR_uredni_dopis</vt:lpstr>
    </vt:vector>
  </TitlesOfParts>
  <Company>SFZP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VZOR_uredni_dopis</dc:title>
  <dc:creator>Milena Pecnová</dc:creator>
  <cp:lastModifiedBy>Stefkova Veronika</cp:lastModifiedBy>
  <cp:revision>2</cp:revision>
  <cp:lastPrinted>2015-04-22T09:10:00Z</cp:lastPrinted>
  <dcterms:created xsi:type="dcterms:W3CDTF">2018-02-15T10:10:00Z</dcterms:created>
  <dcterms:modified xsi:type="dcterms:W3CDTF">2018-02-15T10:10:00Z</dcterms:modified>
</cp:coreProperties>
</file>